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EEAAA" w14:textId="77777777" w:rsidR="00DE15B4" w:rsidRPr="007F7AC6" w:rsidRDefault="00C158AB" w:rsidP="00592DA8">
      <w:pPr>
        <w:rPr>
          <w:sz w:val="18"/>
          <w:szCs w:val="18"/>
        </w:rPr>
      </w:pPr>
      <w:r w:rsidRPr="007F7AC6">
        <w:rPr>
          <w:rFonts w:hint="eastAsia"/>
        </w:rPr>
        <w:t>様式第</w:t>
      </w:r>
      <w:r w:rsidRPr="007F7AC6">
        <w:t>7</w:t>
      </w:r>
      <w:r w:rsidRPr="007F7AC6">
        <w:rPr>
          <w:rFonts w:hint="eastAsia"/>
        </w:rPr>
        <w:t>号</w:t>
      </w:r>
      <w:r w:rsidR="00DE15B4" w:rsidRPr="007F7AC6">
        <w:t>(</w:t>
      </w:r>
      <w:r w:rsidRPr="007F7AC6">
        <w:rPr>
          <w:rFonts w:hint="eastAsia"/>
        </w:rPr>
        <w:t>第</w:t>
      </w:r>
      <w:r w:rsidRPr="007F7AC6">
        <w:t>15</w:t>
      </w:r>
      <w:r w:rsidRPr="007F7AC6">
        <w:rPr>
          <w:rFonts w:hint="eastAsia"/>
        </w:rPr>
        <w:t>条関係</w:t>
      </w:r>
      <w:r w:rsidR="00DE15B4" w:rsidRPr="007F7AC6">
        <w:t>)</w:t>
      </w:r>
    </w:p>
    <w:p w14:paraId="728D6614" w14:textId="77777777" w:rsidR="00DE15B4" w:rsidRPr="007F7AC6" w:rsidRDefault="00DE15B4"/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591"/>
        <w:gridCol w:w="798"/>
        <w:gridCol w:w="4683"/>
        <w:gridCol w:w="132"/>
      </w:tblGrid>
      <w:tr w:rsidR="00DE15B4" w:rsidRPr="007F7AC6" w14:paraId="3CB78AED" w14:textId="77777777">
        <w:trPr>
          <w:trHeight w:val="2105"/>
        </w:trPr>
        <w:tc>
          <w:tcPr>
            <w:tcW w:w="10204" w:type="dxa"/>
            <w:gridSpan w:val="4"/>
            <w:tcBorders>
              <w:bottom w:val="nil"/>
            </w:tcBorders>
          </w:tcPr>
          <w:p w14:paraId="359203CE" w14:textId="77777777" w:rsidR="00DE15B4" w:rsidRPr="007F7AC6" w:rsidRDefault="00DE15B4"/>
          <w:p w14:paraId="3DA8B719" w14:textId="77777777" w:rsidR="00DE15B4" w:rsidRPr="007F7AC6" w:rsidRDefault="00DE15B4">
            <w:pPr>
              <w:jc w:val="center"/>
            </w:pPr>
            <w:r w:rsidRPr="007F7AC6">
              <w:rPr>
                <w:rFonts w:hint="eastAsia"/>
                <w:spacing w:val="420"/>
              </w:rPr>
              <w:t>委任</w:t>
            </w:r>
            <w:r w:rsidRPr="007F7AC6">
              <w:rPr>
                <w:rFonts w:hint="eastAsia"/>
              </w:rPr>
              <w:t>状</w:t>
            </w:r>
          </w:p>
          <w:p w14:paraId="0C851BF1" w14:textId="77777777" w:rsidR="00DE15B4" w:rsidRPr="007F7AC6" w:rsidRDefault="00DE15B4"/>
          <w:p w14:paraId="698DA891" w14:textId="77777777" w:rsidR="00DE15B4" w:rsidRPr="007F7AC6" w:rsidRDefault="00DE15B4">
            <w:pPr>
              <w:jc w:val="right"/>
            </w:pPr>
            <w:r w:rsidRPr="007F7AC6">
              <w:rPr>
                <w:rFonts w:hint="eastAsia"/>
              </w:rPr>
              <w:t xml:space="preserve">年　　月　　日　</w:t>
            </w:r>
          </w:p>
          <w:p w14:paraId="7A88AF78" w14:textId="77777777" w:rsidR="00DE15B4" w:rsidRPr="007F7AC6" w:rsidRDefault="00DE15B4"/>
          <w:p w14:paraId="68C084E7" w14:textId="77777777" w:rsidR="00DE15B4" w:rsidRPr="007F7AC6" w:rsidRDefault="00DE15B4">
            <w:r w:rsidRPr="007F7AC6">
              <w:rPr>
                <w:rFonts w:hint="eastAsia"/>
              </w:rPr>
              <w:t xml:space="preserve">　　龍ケ崎市長　様</w:t>
            </w:r>
          </w:p>
        </w:tc>
      </w:tr>
      <w:tr w:rsidR="00DE15B4" w:rsidRPr="007F7AC6" w14:paraId="6C55E8AF" w14:textId="77777777">
        <w:trPr>
          <w:cantSplit/>
          <w:trHeight w:val="549"/>
        </w:trPr>
        <w:tc>
          <w:tcPr>
            <w:tcW w:w="4591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14:paraId="68598D59" w14:textId="77777777" w:rsidR="00DE15B4" w:rsidRPr="007F7AC6" w:rsidRDefault="00DE15B4">
            <w:pPr>
              <w:jc w:val="right"/>
            </w:pPr>
            <w:r w:rsidRPr="007F7AC6">
              <w:t>(</w:t>
            </w:r>
            <w:r w:rsidRPr="007F7AC6">
              <w:rPr>
                <w:rFonts w:hint="eastAsia"/>
              </w:rPr>
              <w:t>委任者</w:t>
            </w:r>
            <w:r w:rsidRPr="007F7AC6">
              <w:t>)</w:t>
            </w:r>
          </w:p>
        </w:tc>
        <w:tc>
          <w:tcPr>
            <w:tcW w:w="79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E9074B6" w14:textId="77777777" w:rsidR="00DE15B4" w:rsidRPr="007F7AC6" w:rsidRDefault="00DE15B4">
            <w:pPr>
              <w:jc w:val="center"/>
            </w:pPr>
            <w:r w:rsidRPr="007F7AC6">
              <w:rPr>
                <w:rFonts w:hint="eastAsia"/>
                <w:spacing w:val="52"/>
              </w:rPr>
              <w:t>住</w:t>
            </w:r>
            <w:r w:rsidRPr="007F7AC6">
              <w:rPr>
                <w:rFonts w:hint="eastAsia"/>
              </w:rPr>
              <w:t>所</w:t>
            </w:r>
          </w:p>
        </w:tc>
        <w:tc>
          <w:tcPr>
            <w:tcW w:w="468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6DA3ABE" w14:textId="77777777" w:rsidR="00DE15B4" w:rsidRPr="007F7AC6" w:rsidRDefault="00DE15B4">
            <w:r w:rsidRPr="007F7AC6">
              <w:rPr>
                <w:rFonts w:hint="eastAsia"/>
              </w:rPr>
              <w:t xml:space="preserve">　</w:t>
            </w:r>
          </w:p>
        </w:tc>
        <w:tc>
          <w:tcPr>
            <w:tcW w:w="132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4D0C4F95" w14:textId="77777777" w:rsidR="00DE15B4" w:rsidRPr="007F7AC6" w:rsidRDefault="00DE15B4">
            <w:r w:rsidRPr="007F7AC6">
              <w:rPr>
                <w:rFonts w:hint="eastAsia"/>
              </w:rPr>
              <w:t xml:space="preserve">　</w:t>
            </w:r>
          </w:p>
        </w:tc>
      </w:tr>
      <w:tr w:rsidR="00DE15B4" w:rsidRPr="007F7AC6" w14:paraId="3F14963D" w14:textId="77777777">
        <w:trPr>
          <w:cantSplit/>
          <w:trHeight w:val="547"/>
        </w:trPr>
        <w:tc>
          <w:tcPr>
            <w:tcW w:w="4591" w:type="dxa"/>
            <w:vMerge/>
            <w:tcBorders>
              <w:bottom w:val="nil"/>
              <w:right w:val="nil"/>
            </w:tcBorders>
            <w:vAlign w:val="center"/>
          </w:tcPr>
          <w:p w14:paraId="36CC6E72" w14:textId="77777777" w:rsidR="00DE15B4" w:rsidRPr="007F7AC6" w:rsidRDefault="00DE15B4"/>
        </w:tc>
        <w:tc>
          <w:tcPr>
            <w:tcW w:w="798" w:type="dxa"/>
            <w:tcBorders>
              <w:left w:val="single" w:sz="12" w:space="0" w:color="auto"/>
              <w:bottom w:val="nil"/>
            </w:tcBorders>
            <w:vAlign w:val="center"/>
          </w:tcPr>
          <w:p w14:paraId="5BB5E268" w14:textId="77777777" w:rsidR="00DE15B4" w:rsidRPr="007F7AC6" w:rsidRDefault="00DE15B4">
            <w:pPr>
              <w:jc w:val="center"/>
            </w:pPr>
            <w:r w:rsidRPr="007F7AC6">
              <w:rPr>
                <w:rFonts w:hint="eastAsia"/>
                <w:spacing w:val="52"/>
              </w:rPr>
              <w:t>氏</w:t>
            </w:r>
            <w:r w:rsidRPr="007F7AC6">
              <w:rPr>
                <w:rFonts w:hint="eastAsia"/>
              </w:rPr>
              <w:t>名</w:t>
            </w:r>
          </w:p>
        </w:tc>
        <w:tc>
          <w:tcPr>
            <w:tcW w:w="4683" w:type="dxa"/>
            <w:tcBorders>
              <w:bottom w:val="nil"/>
              <w:right w:val="single" w:sz="12" w:space="0" w:color="auto"/>
            </w:tcBorders>
            <w:vAlign w:val="center"/>
          </w:tcPr>
          <w:p w14:paraId="6BBB8532" w14:textId="77777777" w:rsidR="00DE15B4" w:rsidRPr="007F7AC6" w:rsidRDefault="00DE15B4">
            <w:pPr>
              <w:jc w:val="right"/>
            </w:pPr>
            <w:r w:rsidRPr="007F7AC6">
              <w:rPr>
                <w:rFonts w:hint="eastAsia"/>
              </w:rPr>
              <w:t xml:space="preserve">印　</w:t>
            </w:r>
          </w:p>
        </w:tc>
        <w:tc>
          <w:tcPr>
            <w:tcW w:w="132" w:type="dxa"/>
            <w:vMerge/>
            <w:tcBorders>
              <w:left w:val="nil"/>
              <w:bottom w:val="nil"/>
            </w:tcBorders>
            <w:vAlign w:val="center"/>
          </w:tcPr>
          <w:p w14:paraId="13F1D211" w14:textId="77777777" w:rsidR="00DE15B4" w:rsidRPr="007F7AC6" w:rsidRDefault="00DE15B4"/>
        </w:tc>
      </w:tr>
      <w:tr w:rsidR="00DE15B4" w:rsidRPr="007F7AC6" w14:paraId="5213F0E4" w14:textId="77777777">
        <w:trPr>
          <w:cantSplit/>
          <w:trHeight w:val="547"/>
        </w:trPr>
        <w:tc>
          <w:tcPr>
            <w:tcW w:w="4591" w:type="dxa"/>
            <w:vMerge/>
            <w:tcBorders>
              <w:bottom w:val="nil"/>
              <w:right w:val="nil"/>
            </w:tcBorders>
            <w:vAlign w:val="center"/>
          </w:tcPr>
          <w:p w14:paraId="13D4879E" w14:textId="77777777" w:rsidR="00DE15B4" w:rsidRPr="007F7AC6" w:rsidRDefault="00DE15B4"/>
        </w:tc>
        <w:tc>
          <w:tcPr>
            <w:tcW w:w="79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B6369A0" w14:textId="77777777" w:rsidR="00DE15B4" w:rsidRPr="007F7AC6" w:rsidRDefault="00DE15B4">
            <w:pPr>
              <w:jc w:val="center"/>
            </w:pPr>
            <w:r w:rsidRPr="007F7AC6">
              <w:rPr>
                <w:rFonts w:hint="eastAsia"/>
                <w:spacing w:val="52"/>
              </w:rPr>
              <w:t>住</w:t>
            </w:r>
            <w:r w:rsidRPr="007F7AC6">
              <w:rPr>
                <w:rFonts w:hint="eastAsia"/>
              </w:rPr>
              <w:t>所</w:t>
            </w:r>
          </w:p>
        </w:tc>
        <w:tc>
          <w:tcPr>
            <w:tcW w:w="468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FD805EE" w14:textId="77777777" w:rsidR="00DE15B4" w:rsidRPr="007F7AC6" w:rsidRDefault="00DE15B4">
            <w:r w:rsidRPr="007F7AC6">
              <w:rPr>
                <w:rFonts w:hint="eastAsia"/>
              </w:rPr>
              <w:t xml:space="preserve">　</w:t>
            </w:r>
          </w:p>
        </w:tc>
        <w:tc>
          <w:tcPr>
            <w:tcW w:w="132" w:type="dxa"/>
            <w:vMerge/>
            <w:tcBorders>
              <w:left w:val="nil"/>
              <w:bottom w:val="nil"/>
            </w:tcBorders>
            <w:vAlign w:val="center"/>
          </w:tcPr>
          <w:p w14:paraId="6D683707" w14:textId="77777777" w:rsidR="00DE15B4" w:rsidRPr="007F7AC6" w:rsidRDefault="00DE15B4"/>
        </w:tc>
      </w:tr>
      <w:tr w:rsidR="00DE15B4" w:rsidRPr="007F7AC6" w14:paraId="1DD55D1B" w14:textId="77777777">
        <w:trPr>
          <w:cantSplit/>
          <w:trHeight w:val="547"/>
        </w:trPr>
        <w:tc>
          <w:tcPr>
            <w:tcW w:w="4591" w:type="dxa"/>
            <w:vMerge/>
            <w:tcBorders>
              <w:bottom w:val="nil"/>
              <w:right w:val="nil"/>
            </w:tcBorders>
            <w:vAlign w:val="center"/>
          </w:tcPr>
          <w:p w14:paraId="620D43A7" w14:textId="77777777" w:rsidR="00DE15B4" w:rsidRPr="007F7AC6" w:rsidRDefault="00DE15B4"/>
        </w:tc>
        <w:tc>
          <w:tcPr>
            <w:tcW w:w="79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1E93BEE" w14:textId="77777777" w:rsidR="00DE15B4" w:rsidRPr="007F7AC6" w:rsidRDefault="00DE15B4">
            <w:pPr>
              <w:jc w:val="center"/>
            </w:pPr>
            <w:r w:rsidRPr="007F7AC6">
              <w:rPr>
                <w:rFonts w:hint="eastAsia"/>
                <w:spacing w:val="52"/>
              </w:rPr>
              <w:t>氏</w:t>
            </w:r>
            <w:r w:rsidRPr="007F7AC6">
              <w:rPr>
                <w:rFonts w:hint="eastAsia"/>
              </w:rPr>
              <w:t>名</w:t>
            </w:r>
          </w:p>
        </w:tc>
        <w:tc>
          <w:tcPr>
            <w:tcW w:w="468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BACE044" w14:textId="77777777" w:rsidR="00DE15B4" w:rsidRPr="007F7AC6" w:rsidRDefault="00DE15B4">
            <w:pPr>
              <w:jc w:val="right"/>
            </w:pPr>
            <w:r w:rsidRPr="007F7AC6">
              <w:rPr>
                <w:rFonts w:hint="eastAsia"/>
              </w:rPr>
              <w:t xml:space="preserve">印　</w:t>
            </w:r>
          </w:p>
        </w:tc>
        <w:tc>
          <w:tcPr>
            <w:tcW w:w="132" w:type="dxa"/>
            <w:vMerge/>
            <w:tcBorders>
              <w:left w:val="nil"/>
              <w:bottom w:val="nil"/>
            </w:tcBorders>
            <w:vAlign w:val="center"/>
          </w:tcPr>
          <w:p w14:paraId="1224837F" w14:textId="77777777" w:rsidR="00DE15B4" w:rsidRPr="007F7AC6" w:rsidRDefault="00DE15B4"/>
        </w:tc>
      </w:tr>
      <w:tr w:rsidR="00DE15B4" w:rsidRPr="007F7AC6" w14:paraId="3FB1BF34" w14:textId="77777777">
        <w:trPr>
          <w:trHeight w:val="2174"/>
        </w:trPr>
        <w:tc>
          <w:tcPr>
            <w:tcW w:w="10204" w:type="dxa"/>
            <w:gridSpan w:val="4"/>
            <w:tcBorders>
              <w:top w:val="nil"/>
              <w:bottom w:val="nil"/>
            </w:tcBorders>
          </w:tcPr>
          <w:p w14:paraId="1D61909B" w14:textId="77777777" w:rsidR="00DE15B4" w:rsidRPr="007F7AC6" w:rsidRDefault="00DE15B4">
            <w:pPr>
              <w:spacing w:before="120"/>
              <w:jc w:val="right"/>
              <w:rPr>
                <w:spacing w:val="-10"/>
              </w:rPr>
            </w:pPr>
            <w:r w:rsidRPr="007F7AC6">
              <w:rPr>
                <w:rFonts w:hint="eastAsia"/>
                <w:spacing w:val="-10"/>
              </w:rPr>
              <w:t>※</w:t>
            </w:r>
            <w:r w:rsidRPr="007F7AC6">
              <w:rPr>
                <w:rFonts w:hint="eastAsia"/>
                <w:spacing w:val="-51"/>
              </w:rPr>
              <w:t xml:space="preserve">　</w:t>
            </w:r>
            <w:r w:rsidRPr="007F7AC6">
              <w:rPr>
                <w:rFonts w:hint="eastAsia"/>
                <w:spacing w:val="-10"/>
              </w:rPr>
              <w:t>法人にあっては，その名称及び主たる所在地並び代表者の氏名を記載する。</w:t>
            </w:r>
          </w:p>
          <w:p w14:paraId="42F53BD6" w14:textId="77777777" w:rsidR="00DE15B4" w:rsidRPr="007F7AC6" w:rsidRDefault="00DE15B4"/>
          <w:p w14:paraId="55055D0E" w14:textId="77777777" w:rsidR="00DE15B4" w:rsidRPr="007F7AC6" w:rsidRDefault="00DE15B4">
            <w:pPr>
              <w:jc w:val="center"/>
            </w:pPr>
            <w:r w:rsidRPr="007F7AC6">
              <w:rPr>
                <w:rFonts w:hint="eastAsia"/>
              </w:rPr>
              <w:t>記</w:t>
            </w:r>
          </w:p>
          <w:p w14:paraId="49CFB388" w14:textId="77777777" w:rsidR="00DE15B4" w:rsidRPr="007F7AC6" w:rsidRDefault="00DE15B4"/>
          <w:p w14:paraId="40275341" w14:textId="77777777" w:rsidR="00DE15B4" w:rsidRPr="007F7AC6" w:rsidRDefault="00DE15B4">
            <w:r w:rsidRPr="007F7AC6">
              <w:rPr>
                <w:rFonts w:hint="eastAsia"/>
              </w:rPr>
              <w:t xml:space="preserve">　私は，下記の者を代理人と定め，龍ケ崎市が行う公有財産売却に関する次の権限を委任します。</w:t>
            </w:r>
          </w:p>
        </w:tc>
      </w:tr>
      <w:tr w:rsidR="00DE15B4" w:rsidRPr="007F7AC6" w14:paraId="179D138A" w14:textId="77777777">
        <w:trPr>
          <w:cantSplit/>
          <w:trHeight w:val="540"/>
        </w:trPr>
        <w:tc>
          <w:tcPr>
            <w:tcW w:w="4591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14:paraId="2100F885" w14:textId="77777777" w:rsidR="00DE15B4" w:rsidRPr="007F7AC6" w:rsidRDefault="00DE15B4">
            <w:pPr>
              <w:jc w:val="right"/>
            </w:pPr>
            <w:r w:rsidRPr="007F7AC6">
              <w:t>(</w:t>
            </w:r>
            <w:r w:rsidRPr="007F7AC6">
              <w:rPr>
                <w:rFonts w:hint="eastAsia"/>
              </w:rPr>
              <w:t>受任者</w:t>
            </w:r>
            <w:r w:rsidRPr="007F7AC6">
              <w:t>)</w:t>
            </w:r>
          </w:p>
        </w:tc>
        <w:tc>
          <w:tcPr>
            <w:tcW w:w="79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D4ADCDC" w14:textId="77777777" w:rsidR="00DE15B4" w:rsidRPr="007F7AC6" w:rsidRDefault="00DE15B4">
            <w:pPr>
              <w:jc w:val="center"/>
            </w:pPr>
            <w:r w:rsidRPr="007F7AC6">
              <w:rPr>
                <w:rFonts w:hint="eastAsia"/>
                <w:spacing w:val="52"/>
              </w:rPr>
              <w:t>住</w:t>
            </w:r>
            <w:r w:rsidRPr="007F7AC6">
              <w:rPr>
                <w:rFonts w:hint="eastAsia"/>
              </w:rPr>
              <w:t>所</w:t>
            </w:r>
          </w:p>
        </w:tc>
        <w:tc>
          <w:tcPr>
            <w:tcW w:w="468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C07B5E4" w14:textId="77777777" w:rsidR="00DE15B4" w:rsidRPr="007F7AC6" w:rsidRDefault="00DE15B4">
            <w:r w:rsidRPr="007F7AC6">
              <w:rPr>
                <w:rFonts w:hint="eastAsia"/>
              </w:rPr>
              <w:t xml:space="preserve">　</w:t>
            </w:r>
          </w:p>
        </w:tc>
        <w:tc>
          <w:tcPr>
            <w:tcW w:w="132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4ED9E117" w14:textId="77777777" w:rsidR="00DE15B4" w:rsidRPr="007F7AC6" w:rsidRDefault="00DE15B4">
            <w:r w:rsidRPr="007F7AC6">
              <w:rPr>
                <w:rFonts w:hint="eastAsia"/>
              </w:rPr>
              <w:t xml:space="preserve">　</w:t>
            </w:r>
          </w:p>
        </w:tc>
      </w:tr>
      <w:tr w:rsidR="00DE15B4" w:rsidRPr="007F7AC6" w14:paraId="07AC9987" w14:textId="77777777">
        <w:trPr>
          <w:cantSplit/>
          <w:trHeight w:val="540"/>
        </w:trPr>
        <w:tc>
          <w:tcPr>
            <w:tcW w:w="4591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000342FE" w14:textId="77777777" w:rsidR="00DE15B4" w:rsidRPr="007F7AC6" w:rsidRDefault="00DE15B4"/>
        </w:tc>
        <w:tc>
          <w:tcPr>
            <w:tcW w:w="79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82DC40C" w14:textId="77777777" w:rsidR="00DE15B4" w:rsidRPr="007F7AC6" w:rsidRDefault="00DE15B4">
            <w:pPr>
              <w:jc w:val="center"/>
            </w:pPr>
            <w:r w:rsidRPr="007F7AC6">
              <w:rPr>
                <w:rFonts w:hint="eastAsia"/>
                <w:spacing w:val="52"/>
              </w:rPr>
              <w:t>氏</w:t>
            </w:r>
            <w:r w:rsidRPr="007F7AC6">
              <w:rPr>
                <w:rFonts w:hint="eastAsia"/>
              </w:rPr>
              <w:t>名</w:t>
            </w:r>
          </w:p>
        </w:tc>
        <w:tc>
          <w:tcPr>
            <w:tcW w:w="468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EC6B590" w14:textId="77777777" w:rsidR="00DE15B4" w:rsidRPr="007F7AC6" w:rsidRDefault="00DE15B4">
            <w:pPr>
              <w:jc w:val="right"/>
            </w:pPr>
            <w:r w:rsidRPr="007F7AC6">
              <w:rPr>
                <w:rFonts w:hint="eastAsia"/>
              </w:rPr>
              <w:t xml:space="preserve">印　</w:t>
            </w:r>
          </w:p>
        </w:tc>
        <w:tc>
          <w:tcPr>
            <w:tcW w:w="132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18301544" w14:textId="77777777" w:rsidR="00DE15B4" w:rsidRPr="007F7AC6" w:rsidRDefault="00DE15B4"/>
        </w:tc>
      </w:tr>
      <w:tr w:rsidR="00DE15B4" w:rsidRPr="007F7AC6" w14:paraId="53061CDB" w14:textId="77777777">
        <w:trPr>
          <w:trHeight w:val="4620"/>
        </w:trPr>
        <w:tc>
          <w:tcPr>
            <w:tcW w:w="10204" w:type="dxa"/>
            <w:gridSpan w:val="4"/>
            <w:tcBorders>
              <w:top w:val="nil"/>
            </w:tcBorders>
            <w:vAlign w:val="center"/>
          </w:tcPr>
          <w:p w14:paraId="038A7446" w14:textId="77777777" w:rsidR="00DE15B4" w:rsidRPr="007F7AC6" w:rsidRDefault="00DE15B4">
            <w:r w:rsidRPr="007F7AC6">
              <w:rPr>
                <w:rFonts w:hint="eastAsia"/>
              </w:rPr>
              <w:t xml:space="preserve">　委任事項</w:t>
            </w:r>
          </w:p>
          <w:p w14:paraId="719B614E" w14:textId="77777777" w:rsidR="00DE15B4" w:rsidRPr="007F7AC6" w:rsidRDefault="00DE15B4"/>
          <w:p w14:paraId="70F0D48C" w14:textId="72C562A1" w:rsidR="00DE15B4" w:rsidRPr="007F7AC6" w:rsidRDefault="001F2BB6" w:rsidP="00210EF5">
            <w:pPr>
              <w:ind w:firstLineChars="100" w:firstLine="210"/>
            </w:pPr>
            <w:r>
              <w:rPr>
                <w:rFonts w:hint="eastAsia"/>
              </w:rPr>
              <w:t>令和</w:t>
            </w:r>
            <w:r w:rsidR="00DD71C5">
              <w:rPr>
                <w:rFonts w:hint="eastAsia"/>
              </w:rPr>
              <w:t>６</w:t>
            </w:r>
            <w:r>
              <w:rPr>
                <w:rFonts w:hint="eastAsia"/>
              </w:rPr>
              <w:t>年</w:t>
            </w:r>
            <w:r w:rsidR="00DD71C5">
              <w:rPr>
                <w:rFonts w:hint="eastAsia"/>
              </w:rPr>
              <w:t>６</w:t>
            </w:r>
            <w:r>
              <w:rPr>
                <w:rFonts w:hint="eastAsia"/>
              </w:rPr>
              <w:t>月</w:t>
            </w:r>
            <w:r w:rsidR="00DD71C5">
              <w:rPr>
                <w:rFonts w:hint="eastAsia"/>
              </w:rPr>
              <w:t>１９</w:t>
            </w:r>
            <w:r w:rsidR="00C86EC5">
              <w:rPr>
                <w:rFonts w:hint="eastAsia"/>
              </w:rPr>
              <w:t>日に執行される令和</w:t>
            </w:r>
            <w:r w:rsidR="00DD71C5">
              <w:rPr>
                <w:rFonts w:hint="eastAsia"/>
              </w:rPr>
              <w:t>６</w:t>
            </w:r>
            <w:r w:rsidR="00C86EC5">
              <w:rPr>
                <w:rFonts w:hint="eastAsia"/>
              </w:rPr>
              <w:t>年度龍ケ崎市公有財産（土地）売払い</w:t>
            </w:r>
            <w:r>
              <w:rPr>
                <w:rFonts w:hint="eastAsia"/>
              </w:rPr>
              <w:t>一般競争入札（</w:t>
            </w:r>
            <w:r w:rsidR="00DD71C5" w:rsidRPr="004A2F92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大徳町字上大徳</w:t>
            </w:r>
            <w:r w:rsidR="00DD71C5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７１</w:t>
            </w:r>
            <w:r w:rsidR="00DD71C5" w:rsidRPr="004A2F92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番</w:t>
            </w:r>
            <w:r w:rsidR="00DD71C5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６</w:t>
            </w:r>
            <w:r w:rsidR="00210EF5">
              <w:rPr>
                <w:rFonts w:hint="eastAsia"/>
              </w:rPr>
              <w:t>）の</w:t>
            </w:r>
            <w:r w:rsidR="00DE15B4" w:rsidRPr="007F7AC6">
              <w:rPr>
                <w:rFonts w:hint="eastAsia"/>
              </w:rPr>
              <w:t>入札に関する</w:t>
            </w:r>
          </w:p>
          <w:p w14:paraId="6216F3F8" w14:textId="77777777" w:rsidR="00DE15B4" w:rsidRPr="007F7AC6" w:rsidRDefault="00DE15B4"/>
          <w:p w14:paraId="259A6DB4" w14:textId="77777777" w:rsidR="00DE15B4" w:rsidRPr="007F7AC6" w:rsidRDefault="00DE15B4">
            <w:r w:rsidRPr="007F7AC6">
              <w:rPr>
                <w:rFonts w:hint="eastAsia"/>
              </w:rPr>
              <w:t xml:space="preserve">　　　</w:t>
            </w:r>
            <w:r w:rsidRPr="007F7AC6">
              <w:t>1</w:t>
            </w:r>
            <w:r w:rsidRPr="007F7AC6">
              <w:rPr>
                <w:rFonts w:hint="eastAsia"/>
              </w:rPr>
              <w:t xml:space="preserve">　仮申込み及び本申込みに関する件</w:t>
            </w:r>
          </w:p>
          <w:p w14:paraId="306F487D" w14:textId="77777777" w:rsidR="00DE15B4" w:rsidRPr="007F7AC6" w:rsidRDefault="00DE15B4">
            <w:r w:rsidRPr="007F7AC6">
              <w:rPr>
                <w:rFonts w:hint="eastAsia"/>
              </w:rPr>
              <w:t xml:space="preserve">　　　</w:t>
            </w:r>
            <w:r w:rsidRPr="007F7AC6">
              <w:t>2</w:t>
            </w:r>
            <w:r w:rsidRPr="007F7AC6">
              <w:rPr>
                <w:rFonts w:hint="eastAsia"/>
              </w:rPr>
              <w:t xml:space="preserve">　入札保証金に関する件</w:t>
            </w:r>
          </w:p>
          <w:p w14:paraId="383CC2CB" w14:textId="77777777" w:rsidR="00DE15B4" w:rsidRPr="007F7AC6" w:rsidRDefault="00DE15B4">
            <w:r w:rsidRPr="007F7AC6">
              <w:rPr>
                <w:rFonts w:hint="eastAsia"/>
              </w:rPr>
              <w:t xml:space="preserve">　　　</w:t>
            </w:r>
            <w:r w:rsidRPr="007F7AC6">
              <w:t>3</w:t>
            </w:r>
            <w:r w:rsidRPr="007F7AC6">
              <w:rPr>
                <w:rFonts w:hint="eastAsia"/>
              </w:rPr>
              <w:t xml:space="preserve">　入札に関する件</w:t>
            </w:r>
          </w:p>
          <w:p w14:paraId="0E09C85B" w14:textId="77777777" w:rsidR="00DE15B4" w:rsidRPr="007F7AC6" w:rsidRDefault="00DE15B4">
            <w:r w:rsidRPr="007F7AC6">
              <w:rPr>
                <w:rFonts w:hint="eastAsia"/>
              </w:rPr>
              <w:t xml:space="preserve">　　　</w:t>
            </w:r>
            <w:r w:rsidRPr="007F7AC6">
              <w:t>4</w:t>
            </w:r>
            <w:r w:rsidRPr="007F7AC6">
              <w:rPr>
                <w:rFonts w:hint="eastAsia"/>
              </w:rPr>
              <w:t xml:space="preserve">　契約保証金に関する件</w:t>
            </w:r>
          </w:p>
          <w:p w14:paraId="28580009" w14:textId="77777777" w:rsidR="00DE15B4" w:rsidRPr="007F7AC6" w:rsidRDefault="00DE15B4">
            <w:r w:rsidRPr="007F7AC6">
              <w:rPr>
                <w:rFonts w:hint="eastAsia"/>
              </w:rPr>
              <w:t xml:space="preserve">　　　</w:t>
            </w:r>
            <w:r w:rsidRPr="007F7AC6">
              <w:t>5</w:t>
            </w:r>
            <w:r w:rsidRPr="007F7AC6">
              <w:rPr>
                <w:rFonts w:hint="eastAsia"/>
              </w:rPr>
              <w:t xml:space="preserve">　売買契約に関する件</w:t>
            </w:r>
          </w:p>
        </w:tc>
      </w:tr>
    </w:tbl>
    <w:p w14:paraId="2C8DD141" w14:textId="77777777" w:rsidR="00DE15B4" w:rsidRPr="007F7AC6" w:rsidRDefault="00DE15B4">
      <w:r w:rsidRPr="007F7AC6">
        <w:t>(</w:t>
      </w:r>
      <w:r w:rsidRPr="007F7AC6">
        <w:rPr>
          <w:rFonts w:hint="eastAsia"/>
        </w:rPr>
        <w:t>備考</w:t>
      </w:r>
      <w:r w:rsidRPr="007F7AC6">
        <w:t>)</w:t>
      </w:r>
      <w:r w:rsidRPr="007F7AC6">
        <w:rPr>
          <w:rFonts w:hint="eastAsia"/>
        </w:rPr>
        <w:t>上記の委任事項は例示であり，必要に応じ適宜補正して使用してください。</w:t>
      </w:r>
    </w:p>
    <w:p w14:paraId="57A18055" w14:textId="77777777" w:rsidR="00DE15B4" w:rsidRDefault="00DE15B4">
      <w:pPr>
        <w:spacing w:line="60" w:lineRule="exact"/>
      </w:pPr>
    </w:p>
    <w:sectPr w:rsidR="00DE15B4" w:rsidSect="00592DA8">
      <w:pgSz w:w="11906" w:h="16838" w:code="9"/>
      <w:pgMar w:top="567" w:right="851" w:bottom="567" w:left="851" w:header="284" w:footer="284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8648B" w14:textId="77777777" w:rsidR="00CD0EC1" w:rsidRDefault="00CD0EC1" w:rsidP="00E1414A">
      <w:r>
        <w:separator/>
      </w:r>
    </w:p>
  </w:endnote>
  <w:endnote w:type="continuationSeparator" w:id="0">
    <w:p w14:paraId="0FB1B027" w14:textId="77777777" w:rsidR="00CD0EC1" w:rsidRDefault="00CD0EC1" w:rsidP="00E14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50EEC" w14:textId="77777777" w:rsidR="00CD0EC1" w:rsidRDefault="00CD0EC1" w:rsidP="00E1414A">
      <w:r>
        <w:separator/>
      </w:r>
    </w:p>
  </w:footnote>
  <w:footnote w:type="continuationSeparator" w:id="0">
    <w:p w14:paraId="220636B7" w14:textId="77777777" w:rsidR="00CD0EC1" w:rsidRDefault="00CD0EC1" w:rsidP="00E141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51778"/>
    <w:multiLevelType w:val="hybridMultilevel"/>
    <w:tmpl w:val="ABFEBB42"/>
    <w:lvl w:ilvl="0" w:tplc="3B942F52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9B2AF6"/>
    <w:multiLevelType w:val="hybridMultilevel"/>
    <w:tmpl w:val="CB5E529E"/>
    <w:lvl w:ilvl="0" w:tplc="BE5C6346">
      <w:numFmt w:val="bullet"/>
      <w:lvlText w:val="※"/>
      <w:lvlJc w:val="left"/>
      <w:pPr>
        <w:tabs>
          <w:tab w:val="num" w:pos="3510"/>
        </w:tabs>
        <w:ind w:left="351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510"/>
        </w:tabs>
        <w:ind w:left="6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930"/>
        </w:tabs>
        <w:ind w:left="6930" w:hanging="420"/>
      </w:pPr>
      <w:rPr>
        <w:rFonts w:ascii="Wingdings" w:hAnsi="Wingdings" w:hint="default"/>
      </w:rPr>
    </w:lvl>
  </w:abstractNum>
  <w:abstractNum w:abstractNumId="2" w15:restartNumberingAfterBreak="0">
    <w:nsid w:val="49951CC4"/>
    <w:multiLevelType w:val="hybridMultilevel"/>
    <w:tmpl w:val="DD8AA7D2"/>
    <w:lvl w:ilvl="0" w:tplc="5352C1E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B17ED14C">
      <w:start w:val="1"/>
      <w:numFmt w:val="decimalEnclosedCircle"/>
      <w:lvlText w:val="%2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77CE59D9"/>
    <w:multiLevelType w:val="hybridMultilevel"/>
    <w:tmpl w:val="CEB8E6A0"/>
    <w:lvl w:ilvl="0" w:tplc="CAA47B12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5B4"/>
    <w:rsid w:val="00013D34"/>
    <w:rsid w:val="0002059F"/>
    <w:rsid w:val="0006390F"/>
    <w:rsid w:val="0008599D"/>
    <w:rsid w:val="000B21B5"/>
    <w:rsid w:val="000C3966"/>
    <w:rsid w:val="000C4524"/>
    <w:rsid w:val="000D7148"/>
    <w:rsid w:val="000E25C3"/>
    <w:rsid w:val="001031D0"/>
    <w:rsid w:val="00106E73"/>
    <w:rsid w:val="00135134"/>
    <w:rsid w:val="00150D75"/>
    <w:rsid w:val="00183A25"/>
    <w:rsid w:val="0018764E"/>
    <w:rsid w:val="00195425"/>
    <w:rsid w:val="001B12D9"/>
    <w:rsid w:val="001B6A65"/>
    <w:rsid w:val="001C4D87"/>
    <w:rsid w:val="001F2BB6"/>
    <w:rsid w:val="001F50F3"/>
    <w:rsid w:val="00210EF5"/>
    <w:rsid w:val="002336CF"/>
    <w:rsid w:val="00235EEB"/>
    <w:rsid w:val="002365FC"/>
    <w:rsid w:val="002A3D99"/>
    <w:rsid w:val="002C479D"/>
    <w:rsid w:val="002C56F5"/>
    <w:rsid w:val="002D6B94"/>
    <w:rsid w:val="002E09DA"/>
    <w:rsid w:val="002E1CB2"/>
    <w:rsid w:val="002E4952"/>
    <w:rsid w:val="00312FC7"/>
    <w:rsid w:val="00327F3E"/>
    <w:rsid w:val="00335308"/>
    <w:rsid w:val="00355EA4"/>
    <w:rsid w:val="00366CBE"/>
    <w:rsid w:val="00372578"/>
    <w:rsid w:val="003930FE"/>
    <w:rsid w:val="0039520D"/>
    <w:rsid w:val="003C4A7E"/>
    <w:rsid w:val="003F2EEC"/>
    <w:rsid w:val="0042203F"/>
    <w:rsid w:val="00432999"/>
    <w:rsid w:val="004331F0"/>
    <w:rsid w:val="00434315"/>
    <w:rsid w:val="004434F6"/>
    <w:rsid w:val="00445267"/>
    <w:rsid w:val="00445CB4"/>
    <w:rsid w:val="00452649"/>
    <w:rsid w:val="004560DC"/>
    <w:rsid w:val="0045721F"/>
    <w:rsid w:val="00457268"/>
    <w:rsid w:val="004712A4"/>
    <w:rsid w:val="0047421F"/>
    <w:rsid w:val="004855C6"/>
    <w:rsid w:val="00495027"/>
    <w:rsid w:val="004A05BE"/>
    <w:rsid w:val="005056B5"/>
    <w:rsid w:val="00507998"/>
    <w:rsid w:val="005260EF"/>
    <w:rsid w:val="005312C1"/>
    <w:rsid w:val="00541ECE"/>
    <w:rsid w:val="00542230"/>
    <w:rsid w:val="005511E1"/>
    <w:rsid w:val="005539C3"/>
    <w:rsid w:val="00592DA8"/>
    <w:rsid w:val="006023C2"/>
    <w:rsid w:val="00605CB2"/>
    <w:rsid w:val="006240BD"/>
    <w:rsid w:val="00637132"/>
    <w:rsid w:val="0065132A"/>
    <w:rsid w:val="00655B49"/>
    <w:rsid w:val="006664D6"/>
    <w:rsid w:val="006848F5"/>
    <w:rsid w:val="00693DC1"/>
    <w:rsid w:val="006A5A68"/>
    <w:rsid w:val="006B73B2"/>
    <w:rsid w:val="006C100F"/>
    <w:rsid w:val="006D7E7A"/>
    <w:rsid w:val="006E5F28"/>
    <w:rsid w:val="006E7CC2"/>
    <w:rsid w:val="00712F62"/>
    <w:rsid w:val="007273A5"/>
    <w:rsid w:val="007368C3"/>
    <w:rsid w:val="00746908"/>
    <w:rsid w:val="00751152"/>
    <w:rsid w:val="00762FF6"/>
    <w:rsid w:val="00793629"/>
    <w:rsid w:val="007A0390"/>
    <w:rsid w:val="007A1408"/>
    <w:rsid w:val="007A64F7"/>
    <w:rsid w:val="007B5CB3"/>
    <w:rsid w:val="007D291D"/>
    <w:rsid w:val="007D3C9F"/>
    <w:rsid w:val="007E62D0"/>
    <w:rsid w:val="007F51A7"/>
    <w:rsid w:val="007F6CBC"/>
    <w:rsid w:val="007F7AC6"/>
    <w:rsid w:val="0082135B"/>
    <w:rsid w:val="00824F51"/>
    <w:rsid w:val="00830506"/>
    <w:rsid w:val="00846EB8"/>
    <w:rsid w:val="0085645F"/>
    <w:rsid w:val="008811E1"/>
    <w:rsid w:val="008905BC"/>
    <w:rsid w:val="00893E6F"/>
    <w:rsid w:val="008967E8"/>
    <w:rsid w:val="008B61C9"/>
    <w:rsid w:val="008C28DA"/>
    <w:rsid w:val="008C6DA1"/>
    <w:rsid w:val="008D5C1F"/>
    <w:rsid w:val="008F7098"/>
    <w:rsid w:val="009055E2"/>
    <w:rsid w:val="009168B3"/>
    <w:rsid w:val="00922A24"/>
    <w:rsid w:val="0093639E"/>
    <w:rsid w:val="0095053A"/>
    <w:rsid w:val="00956DD7"/>
    <w:rsid w:val="009600A1"/>
    <w:rsid w:val="0096100D"/>
    <w:rsid w:val="009773F0"/>
    <w:rsid w:val="009946C1"/>
    <w:rsid w:val="00995848"/>
    <w:rsid w:val="009D2249"/>
    <w:rsid w:val="00A008A5"/>
    <w:rsid w:val="00A26EFE"/>
    <w:rsid w:val="00A3067A"/>
    <w:rsid w:val="00A467F4"/>
    <w:rsid w:val="00A5006E"/>
    <w:rsid w:val="00A53171"/>
    <w:rsid w:val="00A5350E"/>
    <w:rsid w:val="00A53D0F"/>
    <w:rsid w:val="00A63882"/>
    <w:rsid w:val="00A745EF"/>
    <w:rsid w:val="00A934D5"/>
    <w:rsid w:val="00A95560"/>
    <w:rsid w:val="00AA29FE"/>
    <w:rsid w:val="00AB6DE8"/>
    <w:rsid w:val="00AD543C"/>
    <w:rsid w:val="00AE2819"/>
    <w:rsid w:val="00B128F6"/>
    <w:rsid w:val="00B148F2"/>
    <w:rsid w:val="00B268B9"/>
    <w:rsid w:val="00B327A2"/>
    <w:rsid w:val="00B3392C"/>
    <w:rsid w:val="00B578FC"/>
    <w:rsid w:val="00B76814"/>
    <w:rsid w:val="00B81FF0"/>
    <w:rsid w:val="00BB167A"/>
    <w:rsid w:val="00BB657A"/>
    <w:rsid w:val="00BE25CD"/>
    <w:rsid w:val="00BE71D0"/>
    <w:rsid w:val="00BF68E7"/>
    <w:rsid w:val="00BF6C5E"/>
    <w:rsid w:val="00C158AB"/>
    <w:rsid w:val="00C84BBB"/>
    <w:rsid w:val="00C86EC5"/>
    <w:rsid w:val="00CB0FDE"/>
    <w:rsid w:val="00CD0EC1"/>
    <w:rsid w:val="00CD1537"/>
    <w:rsid w:val="00CD4906"/>
    <w:rsid w:val="00CD4AEA"/>
    <w:rsid w:val="00CE2ABF"/>
    <w:rsid w:val="00D13375"/>
    <w:rsid w:val="00D21A9A"/>
    <w:rsid w:val="00D63EFA"/>
    <w:rsid w:val="00D73487"/>
    <w:rsid w:val="00D74D02"/>
    <w:rsid w:val="00D85564"/>
    <w:rsid w:val="00DA0390"/>
    <w:rsid w:val="00DB6431"/>
    <w:rsid w:val="00DD71C5"/>
    <w:rsid w:val="00DE047F"/>
    <w:rsid w:val="00DE15B4"/>
    <w:rsid w:val="00DE264B"/>
    <w:rsid w:val="00E02D0A"/>
    <w:rsid w:val="00E068CF"/>
    <w:rsid w:val="00E1414A"/>
    <w:rsid w:val="00E276DB"/>
    <w:rsid w:val="00E63526"/>
    <w:rsid w:val="00E6393E"/>
    <w:rsid w:val="00E75481"/>
    <w:rsid w:val="00E83374"/>
    <w:rsid w:val="00EB4FA3"/>
    <w:rsid w:val="00EC62EC"/>
    <w:rsid w:val="00EC75E2"/>
    <w:rsid w:val="00EF24D4"/>
    <w:rsid w:val="00F15E75"/>
    <w:rsid w:val="00F31E69"/>
    <w:rsid w:val="00F341A7"/>
    <w:rsid w:val="00F35E55"/>
    <w:rsid w:val="00F568FA"/>
    <w:rsid w:val="00F630A0"/>
    <w:rsid w:val="00F76261"/>
    <w:rsid w:val="00F97657"/>
    <w:rsid w:val="00FA5ADB"/>
    <w:rsid w:val="00FA5D3F"/>
    <w:rsid w:val="00FA7567"/>
    <w:rsid w:val="00FA7B15"/>
    <w:rsid w:val="00FA7D33"/>
    <w:rsid w:val="00FB23B7"/>
    <w:rsid w:val="00FB4E5D"/>
    <w:rsid w:val="00FE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6E1BAA"/>
  <w14:defaultImageDpi w14:val="0"/>
  <w15:docId w15:val="{613CD033-DEF0-40B7-84CD-857F1B7CB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Pr>
      <w:rFonts w:ascii="ＭＳ 明朝" w:cs="Times New Roman"/>
      <w:kern w:val="2"/>
      <w:sz w:val="21"/>
    </w:rPr>
  </w:style>
  <w:style w:type="paragraph" w:styleId="ab">
    <w:name w:val="Balloon Text"/>
    <w:basedOn w:val="a"/>
    <w:link w:val="ac"/>
    <w:uiPriority w:val="99"/>
    <w:rsid w:val="006D7E7A"/>
    <w:rPr>
      <w:rFonts w:asciiTheme="majorHAnsi" w:eastAsiaTheme="majorEastAsia" w:hAnsiTheme="majorHAns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6D7E7A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69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54F4C0A8-3254-4C69-8A27-75E7CCBFF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様式</Template>
  <TotalTime>4</TotalTime>
  <Pages>1</Pages>
  <Words>287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様式第5号(第14条第3項関係)</vt:lpstr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様式第5号(第14条第3項関係)</dc:title>
  <dc:subject/>
  <dc:creator>(株)ぎょうせい</dc:creator>
  <cp:keywords/>
  <dc:description/>
  <cp:lastModifiedBy>久　敬司</cp:lastModifiedBy>
  <cp:revision>7</cp:revision>
  <cp:lastPrinted>2019-10-28T06:23:00Z</cp:lastPrinted>
  <dcterms:created xsi:type="dcterms:W3CDTF">2019-11-12T08:16:00Z</dcterms:created>
  <dcterms:modified xsi:type="dcterms:W3CDTF">2024-04-11T10:00:00Z</dcterms:modified>
</cp:coreProperties>
</file>