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8A44" w14:textId="77777777" w:rsidR="0006390F" w:rsidRPr="007F7AC6" w:rsidRDefault="0006390F" w:rsidP="0006390F">
      <w:r w:rsidRPr="007F7AC6">
        <w:rPr>
          <w:rFonts w:hint="eastAsia"/>
        </w:rPr>
        <w:t>様式第</w:t>
      </w:r>
      <w:r w:rsidRPr="007F7AC6">
        <w:t>8</w:t>
      </w:r>
      <w:r w:rsidRPr="007F7AC6">
        <w:rPr>
          <w:rFonts w:hint="eastAsia"/>
        </w:rPr>
        <w:t>号</w:t>
      </w:r>
      <w:r w:rsidRPr="007F7AC6">
        <w:t>(</w:t>
      </w:r>
      <w:r w:rsidRPr="007F7AC6">
        <w:rPr>
          <w:rFonts w:hint="eastAsia"/>
        </w:rPr>
        <w:t>第</w:t>
      </w:r>
      <w:r w:rsidRPr="007F7AC6">
        <w:t>19</w:t>
      </w:r>
      <w:r w:rsidRPr="007F7AC6">
        <w:rPr>
          <w:rFonts w:hint="eastAsia"/>
        </w:rPr>
        <w:t>条関係</w:t>
      </w:r>
      <w:r w:rsidRPr="007F7AC6">
        <w:t>)</w:t>
      </w:r>
    </w:p>
    <w:p w14:paraId="0E8A30F7" w14:textId="77777777" w:rsidR="0006390F" w:rsidRPr="007F7AC6" w:rsidRDefault="0006390F" w:rsidP="0006390F">
      <w:pPr>
        <w:jc w:val="right"/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826"/>
        <w:gridCol w:w="793"/>
        <w:gridCol w:w="567"/>
        <w:gridCol w:w="709"/>
        <w:gridCol w:w="709"/>
        <w:gridCol w:w="708"/>
        <w:gridCol w:w="709"/>
        <w:gridCol w:w="237"/>
        <w:gridCol w:w="472"/>
        <w:gridCol w:w="359"/>
        <w:gridCol w:w="350"/>
        <w:gridCol w:w="708"/>
        <w:gridCol w:w="709"/>
        <w:gridCol w:w="709"/>
        <w:gridCol w:w="709"/>
        <w:gridCol w:w="708"/>
        <w:gridCol w:w="284"/>
      </w:tblGrid>
      <w:tr w:rsidR="0006390F" w:rsidRPr="007F7AC6" w14:paraId="21E3ECC7" w14:textId="77777777" w:rsidTr="00BE25CD">
        <w:trPr>
          <w:cantSplit/>
        </w:trPr>
        <w:tc>
          <w:tcPr>
            <w:tcW w:w="10490" w:type="dxa"/>
            <w:gridSpan w:val="18"/>
            <w:tcBorders>
              <w:bottom w:val="nil"/>
            </w:tcBorders>
          </w:tcPr>
          <w:p w14:paraId="66853A89" w14:textId="77777777" w:rsidR="0006390F" w:rsidRPr="007F7AC6" w:rsidRDefault="0006390F" w:rsidP="00452649"/>
          <w:p w14:paraId="20238C90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  <w:spacing w:val="315"/>
              </w:rPr>
              <w:t>入札</w:t>
            </w:r>
            <w:r w:rsidRPr="007F7AC6">
              <w:rPr>
                <w:rFonts w:hint="eastAsia"/>
              </w:rPr>
              <w:t>書</w:t>
            </w:r>
          </w:p>
          <w:p w14:paraId="0ED42E48" w14:textId="77777777" w:rsidR="0006390F" w:rsidRPr="007F7AC6" w:rsidRDefault="0006390F" w:rsidP="00452649"/>
          <w:p w14:paraId="7D003BF2" w14:textId="77777777" w:rsidR="0006390F" w:rsidRPr="007F7AC6" w:rsidRDefault="0006390F" w:rsidP="00452649"/>
          <w:p w14:paraId="0D08B12C" w14:textId="77777777" w:rsidR="0006390F" w:rsidRPr="007F7AC6" w:rsidRDefault="0006390F" w:rsidP="00452649">
            <w:pPr>
              <w:jc w:val="right"/>
            </w:pPr>
            <w:r w:rsidRPr="007F7AC6">
              <w:rPr>
                <w:rFonts w:hint="eastAsia"/>
              </w:rPr>
              <w:t xml:space="preserve">年　　月　　日　　</w:t>
            </w:r>
          </w:p>
          <w:p w14:paraId="21819B03" w14:textId="77777777" w:rsidR="0006390F" w:rsidRPr="007F7AC6" w:rsidRDefault="0006390F" w:rsidP="00452649"/>
          <w:p w14:paraId="04247425" w14:textId="77777777" w:rsidR="0006390F" w:rsidRPr="007F7AC6" w:rsidRDefault="0006390F" w:rsidP="00452649"/>
          <w:p w14:paraId="05886FCF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龍ケ崎市長　　様</w:t>
            </w:r>
          </w:p>
          <w:p w14:paraId="5E360CCC" w14:textId="77777777" w:rsidR="0006390F" w:rsidRPr="007F7AC6" w:rsidRDefault="0006390F" w:rsidP="00452649"/>
          <w:p w14:paraId="5A95DB94" w14:textId="77777777" w:rsidR="0006390F" w:rsidRPr="007F7AC6" w:rsidRDefault="0006390F" w:rsidP="00452649"/>
          <w:p w14:paraId="536A5105" w14:textId="5E445FBB" w:rsidR="0006390F" w:rsidRPr="007F7AC6" w:rsidRDefault="00D8231F" w:rsidP="00DD79F3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DD79F3">
              <w:rPr>
                <w:rFonts w:hint="eastAsia"/>
              </w:rPr>
              <w:t>６</w:t>
            </w:r>
            <w:r w:rsidR="00845DD4">
              <w:rPr>
                <w:rFonts w:hint="eastAsia"/>
              </w:rPr>
              <w:t>年度龍ケ崎市公有財産（土地）売払い</w:t>
            </w:r>
            <w:r>
              <w:rPr>
                <w:rFonts w:hint="eastAsia"/>
              </w:rPr>
              <w:t>一般競争入札（</w:t>
            </w:r>
            <w:r w:rsidR="00DD79F3" w:rsidRPr="004A2F9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大徳町字上大徳71番6</w:t>
            </w:r>
            <w:r w:rsidR="00DE7CFF">
              <w:rPr>
                <w:rFonts w:hint="eastAsia"/>
              </w:rPr>
              <w:t>）について</w:t>
            </w:r>
            <w:r w:rsidR="0006390F" w:rsidRPr="007F7AC6">
              <w:rPr>
                <w:rFonts w:hint="eastAsia"/>
              </w:rPr>
              <w:t>下記のとおり入札します。</w:t>
            </w:r>
          </w:p>
          <w:p w14:paraId="30B31079" w14:textId="77777777" w:rsidR="0006390F" w:rsidRPr="007F7AC6" w:rsidRDefault="0006390F" w:rsidP="00452649"/>
          <w:p w14:paraId="608BBBC2" w14:textId="77777777" w:rsidR="0006390F" w:rsidRPr="007F7AC6" w:rsidRDefault="0006390F" w:rsidP="00452649"/>
          <w:p w14:paraId="6BAEFE74" w14:textId="77777777" w:rsidR="0006390F" w:rsidRPr="007F7AC6" w:rsidRDefault="0006390F" w:rsidP="00452649"/>
          <w:p w14:paraId="3364A772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>記</w:t>
            </w:r>
          </w:p>
          <w:p w14:paraId="37788B45" w14:textId="77777777" w:rsidR="0006390F" w:rsidRPr="007F7AC6" w:rsidRDefault="0006390F" w:rsidP="00452649"/>
          <w:p w14:paraId="26839B27" w14:textId="77777777" w:rsidR="0006390F" w:rsidRPr="007F7AC6" w:rsidRDefault="0006390F" w:rsidP="00452649"/>
        </w:tc>
      </w:tr>
      <w:tr w:rsidR="0006390F" w:rsidRPr="007F7AC6" w14:paraId="0A1017BE" w14:textId="77777777" w:rsidTr="00BE25CD">
        <w:trPr>
          <w:cantSplit/>
          <w:trHeight w:val="360"/>
        </w:trPr>
        <w:tc>
          <w:tcPr>
            <w:tcW w:w="224" w:type="dxa"/>
            <w:vMerge w:val="restart"/>
            <w:tcBorders>
              <w:top w:val="nil"/>
            </w:tcBorders>
          </w:tcPr>
          <w:p w14:paraId="3FFF5E51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  <w:gridSpan w:val="2"/>
            <w:tcBorders>
              <w:bottom w:val="nil"/>
            </w:tcBorders>
            <w:vAlign w:val="bottom"/>
          </w:tcPr>
          <w:p w14:paraId="42D222F7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>物件番号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129439E5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7796" w:type="dxa"/>
            <w:gridSpan w:val="13"/>
            <w:tcBorders>
              <w:bottom w:val="nil"/>
            </w:tcBorders>
            <w:vAlign w:val="bottom"/>
          </w:tcPr>
          <w:p w14:paraId="5B7DC9B3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>入札価格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03AFCB1F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</w:tr>
      <w:tr w:rsidR="0006390F" w:rsidRPr="007F7AC6" w14:paraId="2E87DAFB" w14:textId="77777777" w:rsidTr="00DE7CFF">
        <w:trPr>
          <w:cantSplit/>
          <w:trHeight w:val="986"/>
        </w:trPr>
        <w:tc>
          <w:tcPr>
            <w:tcW w:w="224" w:type="dxa"/>
            <w:vMerge/>
            <w:tcBorders>
              <w:bottom w:val="nil"/>
            </w:tcBorders>
          </w:tcPr>
          <w:p w14:paraId="266B7F55" w14:textId="77777777" w:rsidR="0006390F" w:rsidRPr="007F7AC6" w:rsidRDefault="0006390F" w:rsidP="00452649"/>
        </w:tc>
        <w:tc>
          <w:tcPr>
            <w:tcW w:w="1619" w:type="dxa"/>
            <w:gridSpan w:val="2"/>
            <w:vAlign w:val="center"/>
          </w:tcPr>
          <w:p w14:paraId="0500B946" w14:textId="77777777" w:rsidR="0006390F" w:rsidRPr="007F7AC6" w:rsidRDefault="00DE7CFF" w:rsidP="00DE7CF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07D05A4C" w14:textId="77777777" w:rsidR="0006390F" w:rsidRPr="007F7AC6" w:rsidRDefault="0006390F" w:rsidP="00452649"/>
        </w:tc>
        <w:tc>
          <w:tcPr>
            <w:tcW w:w="709" w:type="dxa"/>
          </w:tcPr>
          <w:p w14:paraId="5F24BAFF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1F26BAFB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十億</w:t>
            </w:r>
          </w:p>
        </w:tc>
        <w:tc>
          <w:tcPr>
            <w:tcW w:w="708" w:type="dxa"/>
          </w:tcPr>
          <w:p w14:paraId="2BDFE9B4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億</w:t>
            </w:r>
          </w:p>
        </w:tc>
        <w:tc>
          <w:tcPr>
            <w:tcW w:w="709" w:type="dxa"/>
          </w:tcPr>
          <w:p w14:paraId="481572E9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千万</w:t>
            </w:r>
          </w:p>
        </w:tc>
        <w:tc>
          <w:tcPr>
            <w:tcW w:w="709" w:type="dxa"/>
            <w:gridSpan w:val="2"/>
          </w:tcPr>
          <w:p w14:paraId="79E62A49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百万</w:t>
            </w:r>
          </w:p>
        </w:tc>
        <w:tc>
          <w:tcPr>
            <w:tcW w:w="709" w:type="dxa"/>
            <w:gridSpan w:val="2"/>
          </w:tcPr>
          <w:p w14:paraId="0DF123F7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十万</w:t>
            </w:r>
          </w:p>
        </w:tc>
        <w:tc>
          <w:tcPr>
            <w:tcW w:w="708" w:type="dxa"/>
          </w:tcPr>
          <w:p w14:paraId="76FD6E81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万</w:t>
            </w:r>
          </w:p>
        </w:tc>
        <w:tc>
          <w:tcPr>
            <w:tcW w:w="709" w:type="dxa"/>
          </w:tcPr>
          <w:p w14:paraId="73853868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千</w:t>
            </w:r>
          </w:p>
        </w:tc>
        <w:tc>
          <w:tcPr>
            <w:tcW w:w="709" w:type="dxa"/>
          </w:tcPr>
          <w:p w14:paraId="58D1DD33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百</w:t>
            </w:r>
          </w:p>
        </w:tc>
        <w:tc>
          <w:tcPr>
            <w:tcW w:w="709" w:type="dxa"/>
          </w:tcPr>
          <w:p w14:paraId="061FCB44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十</w:t>
            </w:r>
          </w:p>
        </w:tc>
        <w:tc>
          <w:tcPr>
            <w:tcW w:w="708" w:type="dxa"/>
          </w:tcPr>
          <w:p w14:paraId="0CC5AC19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円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1667FDFF" w14:textId="77777777" w:rsidR="0006390F" w:rsidRPr="007F7AC6" w:rsidRDefault="0006390F" w:rsidP="00452649"/>
        </w:tc>
      </w:tr>
      <w:tr w:rsidR="0006390F" w:rsidRPr="007F7AC6" w14:paraId="73DA2629" w14:textId="77777777" w:rsidTr="00BE25CD">
        <w:trPr>
          <w:cantSplit/>
        </w:trPr>
        <w:tc>
          <w:tcPr>
            <w:tcW w:w="10490" w:type="dxa"/>
            <w:gridSpan w:val="18"/>
            <w:tcBorders>
              <w:top w:val="nil"/>
              <w:bottom w:val="nil"/>
            </w:tcBorders>
          </w:tcPr>
          <w:p w14:paraId="2CE8A3A1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</w:tr>
      <w:tr w:rsidR="0006390F" w:rsidRPr="007F7AC6" w14:paraId="386719CE" w14:textId="77777777" w:rsidTr="00BE25CD">
        <w:trPr>
          <w:cantSplit/>
          <w:trHeight w:val="360"/>
        </w:trPr>
        <w:tc>
          <w:tcPr>
            <w:tcW w:w="224" w:type="dxa"/>
            <w:vMerge w:val="restart"/>
            <w:tcBorders>
              <w:top w:val="nil"/>
            </w:tcBorders>
          </w:tcPr>
          <w:p w14:paraId="12F6E876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5021" w:type="dxa"/>
            <w:gridSpan w:val="7"/>
            <w:vAlign w:val="center"/>
          </w:tcPr>
          <w:p w14:paraId="2540AA32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>入札者</w:t>
            </w:r>
          </w:p>
        </w:tc>
        <w:tc>
          <w:tcPr>
            <w:tcW w:w="237" w:type="dxa"/>
            <w:vMerge w:val="restart"/>
            <w:tcBorders>
              <w:top w:val="nil"/>
            </w:tcBorders>
            <w:vAlign w:val="center"/>
          </w:tcPr>
          <w:p w14:paraId="3CCE03E6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4724" w:type="dxa"/>
            <w:gridSpan w:val="8"/>
            <w:vAlign w:val="center"/>
          </w:tcPr>
          <w:p w14:paraId="46787030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>代理人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1574AEEB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</w:tr>
      <w:tr w:rsidR="0006390F" w:rsidRPr="007F7AC6" w14:paraId="5CD59553" w14:textId="77777777" w:rsidTr="00BE25CD">
        <w:trPr>
          <w:cantSplit/>
          <w:trHeight w:val="480"/>
        </w:trPr>
        <w:tc>
          <w:tcPr>
            <w:tcW w:w="224" w:type="dxa"/>
            <w:vMerge/>
          </w:tcPr>
          <w:p w14:paraId="6655C2A9" w14:textId="77777777" w:rsidR="0006390F" w:rsidRPr="007F7AC6" w:rsidRDefault="0006390F" w:rsidP="00452649"/>
        </w:tc>
        <w:tc>
          <w:tcPr>
            <w:tcW w:w="826" w:type="dxa"/>
            <w:tcBorders>
              <w:bottom w:val="nil"/>
            </w:tcBorders>
            <w:vAlign w:val="center"/>
          </w:tcPr>
          <w:p w14:paraId="0319AA89" w14:textId="77777777" w:rsidR="0006390F" w:rsidRPr="007F7AC6" w:rsidRDefault="0006390F" w:rsidP="00452649">
            <w:pPr>
              <w:jc w:val="distribute"/>
            </w:pPr>
            <w:r w:rsidRPr="007F7AC6">
              <w:rPr>
                <w:rFonts w:hint="eastAsia"/>
              </w:rPr>
              <w:t>住所</w:t>
            </w:r>
          </w:p>
        </w:tc>
        <w:tc>
          <w:tcPr>
            <w:tcW w:w="4195" w:type="dxa"/>
            <w:gridSpan w:val="6"/>
            <w:tcBorders>
              <w:bottom w:val="nil"/>
            </w:tcBorders>
          </w:tcPr>
          <w:p w14:paraId="0AAFF4C8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/>
          </w:tcPr>
          <w:p w14:paraId="1B4E5A2D" w14:textId="77777777" w:rsidR="0006390F" w:rsidRPr="007F7AC6" w:rsidRDefault="0006390F" w:rsidP="00452649"/>
        </w:tc>
        <w:tc>
          <w:tcPr>
            <w:tcW w:w="831" w:type="dxa"/>
            <w:gridSpan w:val="2"/>
            <w:tcBorders>
              <w:bottom w:val="nil"/>
            </w:tcBorders>
            <w:vAlign w:val="center"/>
          </w:tcPr>
          <w:p w14:paraId="27E63FB0" w14:textId="77777777" w:rsidR="0006390F" w:rsidRPr="007F7AC6" w:rsidRDefault="0006390F" w:rsidP="00452649">
            <w:pPr>
              <w:jc w:val="distribute"/>
            </w:pPr>
            <w:r w:rsidRPr="007F7AC6">
              <w:rPr>
                <w:rFonts w:hint="eastAsia"/>
              </w:rPr>
              <w:t>住所</w:t>
            </w:r>
          </w:p>
        </w:tc>
        <w:tc>
          <w:tcPr>
            <w:tcW w:w="3893" w:type="dxa"/>
            <w:gridSpan w:val="6"/>
            <w:tcBorders>
              <w:bottom w:val="nil"/>
            </w:tcBorders>
          </w:tcPr>
          <w:p w14:paraId="47261B3E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</w:tcPr>
          <w:p w14:paraId="1BEFE29E" w14:textId="77777777" w:rsidR="0006390F" w:rsidRPr="007F7AC6" w:rsidRDefault="0006390F" w:rsidP="00452649"/>
        </w:tc>
      </w:tr>
      <w:tr w:rsidR="0006390F" w:rsidRPr="007F7AC6" w14:paraId="6693C14D" w14:textId="77777777" w:rsidTr="00BE25CD">
        <w:trPr>
          <w:cantSplit/>
          <w:trHeight w:val="600"/>
        </w:trPr>
        <w:tc>
          <w:tcPr>
            <w:tcW w:w="224" w:type="dxa"/>
            <w:vMerge/>
            <w:tcBorders>
              <w:bottom w:val="nil"/>
            </w:tcBorders>
          </w:tcPr>
          <w:p w14:paraId="08CE6766" w14:textId="77777777" w:rsidR="0006390F" w:rsidRPr="007F7AC6" w:rsidRDefault="0006390F" w:rsidP="00452649"/>
        </w:tc>
        <w:tc>
          <w:tcPr>
            <w:tcW w:w="826" w:type="dxa"/>
            <w:vAlign w:val="center"/>
          </w:tcPr>
          <w:p w14:paraId="71616A26" w14:textId="77777777" w:rsidR="0006390F" w:rsidRPr="007F7AC6" w:rsidRDefault="0006390F" w:rsidP="00452649">
            <w:pPr>
              <w:jc w:val="distribute"/>
            </w:pPr>
            <w:r w:rsidRPr="007F7AC6">
              <w:rPr>
                <w:rFonts w:hint="eastAsia"/>
              </w:rPr>
              <w:t>氏名</w:t>
            </w:r>
          </w:p>
        </w:tc>
        <w:tc>
          <w:tcPr>
            <w:tcW w:w="4195" w:type="dxa"/>
            <w:gridSpan w:val="6"/>
            <w:vAlign w:val="center"/>
          </w:tcPr>
          <w:p w14:paraId="4132398D" w14:textId="77777777" w:rsidR="0006390F" w:rsidRPr="007F7AC6" w:rsidRDefault="0006390F" w:rsidP="00452649">
            <w:pPr>
              <w:jc w:val="right"/>
            </w:pPr>
            <w:r w:rsidRPr="007F7AC6">
              <w:rPr>
                <w:rFonts w:hint="eastAsia"/>
              </w:rPr>
              <w:t xml:space="preserve">印　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14:paraId="3ED6B8E7" w14:textId="77777777" w:rsidR="0006390F" w:rsidRPr="007F7AC6" w:rsidRDefault="0006390F" w:rsidP="00452649"/>
        </w:tc>
        <w:tc>
          <w:tcPr>
            <w:tcW w:w="831" w:type="dxa"/>
            <w:gridSpan w:val="2"/>
            <w:vAlign w:val="center"/>
          </w:tcPr>
          <w:p w14:paraId="4E805839" w14:textId="77777777" w:rsidR="0006390F" w:rsidRPr="007F7AC6" w:rsidRDefault="0006390F" w:rsidP="00452649">
            <w:pPr>
              <w:jc w:val="distribute"/>
            </w:pPr>
            <w:r w:rsidRPr="007F7AC6">
              <w:rPr>
                <w:rFonts w:hint="eastAsia"/>
              </w:rPr>
              <w:t>氏名</w:t>
            </w:r>
          </w:p>
        </w:tc>
        <w:tc>
          <w:tcPr>
            <w:tcW w:w="3893" w:type="dxa"/>
            <w:gridSpan w:val="6"/>
            <w:vAlign w:val="center"/>
          </w:tcPr>
          <w:p w14:paraId="2CC56889" w14:textId="77777777" w:rsidR="0006390F" w:rsidRPr="007F7AC6" w:rsidRDefault="0006390F" w:rsidP="00452649">
            <w:pPr>
              <w:jc w:val="right"/>
            </w:pPr>
            <w:r w:rsidRPr="007F7AC6">
              <w:rPr>
                <w:rFonts w:hint="eastAsia"/>
              </w:rPr>
              <w:t xml:space="preserve">印　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2C4823D7" w14:textId="77777777" w:rsidR="0006390F" w:rsidRPr="007F7AC6" w:rsidRDefault="0006390F" w:rsidP="00452649"/>
        </w:tc>
      </w:tr>
      <w:tr w:rsidR="0006390F" w:rsidRPr="007F7AC6" w14:paraId="5F911BFE" w14:textId="77777777" w:rsidTr="00BE25CD">
        <w:trPr>
          <w:cantSplit/>
          <w:trHeight w:val="5718"/>
        </w:trPr>
        <w:tc>
          <w:tcPr>
            <w:tcW w:w="10490" w:type="dxa"/>
            <w:gridSpan w:val="18"/>
            <w:tcBorders>
              <w:top w:val="nil"/>
            </w:tcBorders>
          </w:tcPr>
          <w:p w14:paraId="4D6B8AC7" w14:textId="77777777" w:rsidR="0006390F" w:rsidRPr="007F7AC6" w:rsidRDefault="0006390F" w:rsidP="00452649">
            <w:pPr>
              <w:spacing w:before="60"/>
            </w:pPr>
            <w:r w:rsidRPr="007F7AC6">
              <w:rPr>
                <w:rFonts w:hint="eastAsia"/>
              </w:rPr>
              <w:t>※　法人にあっては，その名称及び主たる所在地並び代表者の氏名を記載する。</w:t>
            </w:r>
          </w:p>
          <w:p w14:paraId="31B7CC09" w14:textId="77777777" w:rsidR="0006390F" w:rsidRPr="007F7AC6" w:rsidRDefault="0006390F" w:rsidP="00452649"/>
          <w:p w14:paraId="731B43A4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  <w:r w:rsidRPr="007F7AC6">
              <w:t>(</w:t>
            </w:r>
            <w:r w:rsidRPr="007F7AC6">
              <w:rPr>
                <w:rFonts w:hint="eastAsia"/>
              </w:rPr>
              <w:t>注意事項</w:t>
            </w:r>
            <w:r w:rsidRPr="007F7AC6">
              <w:t>)</w:t>
            </w:r>
          </w:p>
          <w:p w14:paraId="77FEEAA1" w14:textId="77777777" w:rsidR="0006390F" w:rsidRPr="007F7AC6" w:rsidRDefault="0006390F" w:rsidP="00452649">
            <w:r w:rsidRPr="007F7AC6">
              <w:t>1</w:t>
            </w:r>
            <w:r w:rsidRPr="007F7AC6">
              <w:rPr>
                <w:rFonts w:hint="eastAsia"/>
              </w:rPr>
              <w:t xml:space="preserve">　入札書は，物件番号ごとに，それぞれ別紙にしてください。</w:t>
            </w:r>
          </w:p>
          <w:p w14:paraId="097C0CAA" w14:textId="77777777" w:rsidR="0006390F" w:rsidRPr="007F7AC6" w:rsidRDefault="0006390F" w:rsidP="00452649">
            <w:r w:rsidRPr="007F7AC6">
              <w:t>2</w:t>
            </w:r>
            <w:r w:rsidRPr="007F7AC6">
              <w:rPr>
                <w:rFonts w:hint="eastAsia"/>
              </w:rPr>
              <w:t xml:space="preserve">　字体は鮮明にし，黒又は青のインク又はボールペンでご記入ください。</w:t>
            </w:r>
          </w:p>
          <w:p w14:paraId="76FE9811" w14:textId="77777777" w:rsidR="0006390F" w:rsidRPr="007F7AC6" w:rsidRDefault="0006390F" w:rsidP="00452649">
            <w:r w:rsidRPr="007F7AC6">
              <w:t>3</w:t>
            </w:r>
            <w:r w:rsidRPr="007F7AC6">
              <w:rPr>
                <w:rFonts w:hint="eastAsia"/>
              </w:rPr>
              <w:t xml:space="preserve">　複数の者が共同して入札する場合は，別の様式となります</w:t>
            </w:r>
            <w:r w:rsidRPr="007F7AC6">
              <w:t>(</w:t>
            </w:r>
            <w:r w:rsidRPr="007F7AC6">
              <w:rPr>
                <w:rFonts w:hint="eastAsia"/>
              </w:rPr>
              <w:t>この様式では入札できません。</w:t>
            </w:r>
            <w:r w:rsidRPr="007F7AC6">
              <w:t>)</w:t>
            </w:r>
            <w:r w:rsidRPr="007F7AC6">
              <w:rPr>
                <w:rFonts w:hint="eastAsia"/>
              </w:rPr>
              <w:t>。</w:t>
            </w:r>
          </w:p>
          <w:p w14:paraId="201CBADD" w14:textId="77777777" w:rsidR="0006390F" w:rsidRPr="007F7AC6" w:rsidRDefault="0006390F" w:rsidP="00452649">
            <w:r w:rsidRPr="007F7AC6">
              <w:t>4</w:t>
            </w:r>
            <w:r w:rsidRPr="007F7AC6">
              <w:rPr>
                <w:rFonts w:hint="eastAsia"/>
              </w:rPr>
              <w:t xml:space="preserve">　代理人が入札する場合は，入札に先立って代理権限を証する書面</w:t>
            </w:r>
            <w:r w:rsidRPr="007F7AC6">
              <w:t>(</w:t>
            </w:r>
            <w:r w:rsidRPr="007F7AC6">
              <w:rPr>
                <w:rFonts w:hint="eastAsia"/>
              </w:rPr>
              <w:t>委任状</w:t>
            </w:r>
            <w:r w:rsidRPr="007F7AC6">
              <w:t>)</w:t>
            </w:r>
            <w:r w:rsidRPr="007F7AC6">
              <w:rPr>
                <w:rFonts w:hint="eastAsia"/>
              </w:rPr>
              <w:t>を提出してください。</w:t>
            </w:r>
          </w:p>
          <w:p w14:paraId="09397F57" w14:textId="77777777" w:rsidR="0006390F" w:rsidRPr="007F7AC6" w:rsidRDefault="0006390F" w:rsidP="00452649">
            <w:r w:rsidRPr="007F7AC6">
              <w:t>5</w:t>
            </w:r>
            <w:r w:rsidRPr="007F7AC6">
              <w:rPr>
                <w:rFonts w:hint="eastAsia"/>
              </w:rPr>
              <w:t xml:space="preserve">　入札価額の頭部には，「￥」又は「金」の文字をご記入ください。</w:t>
            </w:r>
          </w:p>
          <w:p w14:paraId="7DD6D1EB" w14:textId="77777777" w:rsidR="0006390F" w:rsidRPr="007F7AC6" w:rsidRDefault="0006390F" w:rsidP="00452649">
            <w:r w:rsidRPr="007F7AC6">
              <w:t>6</w:t>
            </w:r>
            <w:r w:rsidRPr="007F7AC6">
              <w:rPr>
                <w:rFonts w:hint="eastAsia"/>
              </w:rPr>
              <w:t xml:space="preserve">　訂正した入札書は無効です。書き損じたときは，新しい用紙に改めてご記入ください。</w:t>
            </w:r>
          </w:p>
          <w:p w14:paraId="35400FBF" w14:textId="77777777" w:rsidR="0006390F" w:rsidRPr="007F7AC6" w:rsidRDefault="0006390F" w:rsidP="00452649">
            <w:r w:rsidRPr="007F7AC6">
              <w:t>7</w:t>
            </w:r>
            <w:r w:rsidRPr="007F7AC6">
              <w:rPr>
                <w:rFonts w:hint="eastAsia"/>
              </w:rPr>
              <w:t xml:space="preserve">　架空の名義又は他人の名義での入札は無効となります。</w:t>
            </w:r>
          </w:p>
          <w:p w14:paraId="75A8D119" w14:textId="77777777" w:rsidR="0006390F" w:rsidRPr="007F7AC6" w:rsidRDefault="0006390F" w:rsidP="00452649">
            <w:r w:rsidRPr="007F7AC6">
              <w:t>8</w:t>
            </w:r>
            <w:r w:rsidRPr="007F7AC6">
              <w:rPr>
                <w:rFonts w:hint="eastAsia"/>
              </w:rPr>
              <w:t xml:space="preserve">　提出された入札書は引換え，変更，取消しはできません。</w:t>
            </w:r>
          </w:p>
          <w:p w14:paraId="686AAD8E" w14:textId="77777777" w:rsidR="0006390F" w:rsidRPr="007F7AC6" w:rsidRDefault="0006390F" w:rsidP="00452649">
            <w:r w:rsidRPr="007F7AC6">
              <w:t>9</w:t>
            </w:r>
            <w:r w:rsidRPr="007F7AC6">
              <w:rPr>
                <w:rFonts w:hint="eastAsia"/>
              </w:rPr>
              <w:t xml:space="preserve">　二重に提出された入札書は，どちらも無効となります。</w:t>
            </w:r>
          </w:p>
        </w:tc>
      </w:tr>
    </w:tbl>
    <w:p w14:paraId="5CEBBF54" w14:textId="77777777" w:rsidR="0006390F" w:rsidRPr="007F7AC6" w:rsidRDefault="0006390F" w:rsidP="0006390F">
      <w:pPr>
        <w:sectPr w:rsidR="0006390F" w:rsidRPr="007F7AC6" w:rsidSect="0006390F">
          <w:pgSz w:w="11906" w:h="16838" w:code="9"/>
          <w:pgMar w:top="567" w:right="851" w:bottom="567" w:left="851" w:header="284" w:footer="284" w:gutter="0"/>
          <w:cols w:space="425"/>
          <w:docGrid w:type="lines" w:linePitch="335"/>
        </w:sectPr>
      </w:pPr>
    </w:p>
    <w:p w14:paraId="5B17F479" w14:textId="77777777" w:rsidR="0006390F" w:rsidRPr="007F7AC6" w:rsidRDefault="0006390F" w:rsidP="0006390F">
      <w:pPr>
        <w:jc w:val="right"/>
      </w:pPr>
      <w:r w:rsidRPr="007F7AC6">
        <w:lastRenderedPageBreak/>
        <w:t>(</w:t>
      </w:r>
      <w:r w:rsidRPr="007F7AC6">
        <w:rPr>
          <w:rFonts w:hint="eastAsia"/>
        </w:rPr>
        <w:t>その</w:t>
      </w:r>
      <w:r w:rsidRPr="007F7AC6">
        <w:t>2</w:t>
      </w:r>
      <w:r w:rsidRPr="007F7AC6">
        <w:rPr>
          <w:rFonts w:hint="eastAsia"/>
        </w:rPr>
        <w:t>表面</w:t>
      </w:r>
      <w:r w:rsidRPr="007F7AC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826"/>
        <w:gridCol w:w="1420"/>
        <w:gridCol w:w="218"/>
        <w:gridCol w:w="711"/>
        <w:gridCol w:w="711"/>
        <w:gridCol w:w="412"/>
        <w:gridCol w:w="300"/>
        <w:gridCol w:w="442"/>
        <w:gridCol w:w="218"/>
        <w:gridCol w:w="51"/>
        <w:gridCol w:w="711"/>
        <w:gridCol w:w="69"/>
        <w:gridCol w:w="643"/>
        <w:gridCol w:w="711"/>
        <w:gridCol w:w="711"/>
        <w:gridCol w:w="712"/>
        <w:gridCol w:w="711"/>
        <w:gridCol w:w="712"/>
        <w:gridCol w:w="266"/>
      </w:tblGrid>
      <w:tr w:rsidR="0006390F" w:rsidRPr="007F7AC6" w14:paraId="26C4C9FC" w14:textId="77777777" w:rsidTr="00452649">
        <w:trPr>
          <w:cantSplit/>
        </w:trPr>
        <w:tc>
          <w:tcPr>
            <w:tcW w:w="10779" w:type="dxa"/>
            <w:gridSpan w:val="20"/>
            <w:tcBorders>
              <w:bottom w:val="nil"/>
            </w:tcBorders>
          </w:tcPr>
          <w:p w14:paraId="410AA292" w14:textId="77777777" w:rsidR="0006390F" w:rsidRPr="007F7AC6" w:rsidRDefault="0006390F" w:rsidP="00452649"/>
          <w:p w14:paraId="500B81FF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  <w:spacing w:val="210"/>
              </w:rPr>
              <w:t>入札</w:t>
            </w:r>
            <w:r w:rsidRPr="007F7AC6">
              <w:rPr>
                <w:rFonts w:hint="eastAsia"/>
              </w:rPr>
              <w:t>書</w:t>
            </w:r>
            <w:r w:rsidRPr="007F7AC6">
              <w:t>(</w:t>
            </w:r>
            <w:r w:rsidRPr="007F7AC6">
              <w:rPr>
                <w:rFonts w:hint="eastAsia"/>
              </w:rPr>
              <w:t>共同入札</w:t>
            </w:r>
            <w:r w:rsidRPr="007F7AC6">
              <w:t>)</w:t>
            </w:r>
          </w:p>
          <w:p w14:paraId="6486EE00" w14:textId="77777777" w:rsidR="0006390F" w:rsidRPr="007F7AC6" w:rsidRDefault="0006390F" w:rsidP="00452649"/>
          <w:p w14:paraId="27655217" w14:textId="77777777" w:rsidR="0006390F" w:rsidRPr="007F7AC6" w:rsidRDefault="0006390F" w:rsidP="00452649"/>
          <w:p w14:paraId="750AF8E5" w14:textId="77777777" w:rsidR="0006390F" w:rsidRPr="007F7AC6" w:rsidRDefault="0006390F" w:rsidP="00452649">
            <w:pPr>
              <w:jc w:val="right"/>
            </w:pPr>
            <w:r w:rsidRPr="007F7AC6">
              <w:rPr>
                <w:rFonts w:hint="eastAsia"/>
              </w:rPr>
              <w:t xml:space="preserve">年　　月　　日　　</w:t>
            </w:r>
          </w:p>
          <w:p w14:paraId="40FB6067" w14:textId="77777777" w:rsidR="0006390F" w:rsidRPr="007F7AC6" w:rsidRDefault="0006390F" w:rsidP="00452649"/>
          <w:p w14:paraId="06AE28F6" w14:textId="77777777" w:rsidR="0006390F" w:rsidRPr="007F7AC6" w:rsidRDefault="0006390F" w:rsidP="00452649"/>
          <w:p w14:paraId="62661B2A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龍ケ崎市長　　様</w:t>
            </w:r>
          </w:p>
          <w:p w14:paraId="022D0423" w14:textId="77777777" w:rsidR="0006390F" w:rsidRPr="007F7AC6" w:rsidRDefault="0006390F" w:rsidP="00452649"/>
          <w:p w14:paraId="14045915" w14:textId="77777777" w:rsidR="0006390F" w:rsidRPr="007F7AC6" w:rsidRDefault="0006390F" w:rsidP="00452649"/>
          <w:p w14:paraId="759ABB13" w14:textId="77777777" w:rsidR="00DD79F3" w:rsidRDefault="00D8231F" w:rsidP="00DD79F3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DD79F3">
              <w:rPr>
                <w:rFonts w:hint="eastAsia"/>
              </w:rPr>
              <w:t>６</w:t>
            </w:r>
            <w:r w:rsidR="00845DD4">
              <w:rPr>
                <w:rFonts w:hint="eastAsia"/>
              </w:rPr>
              <w:t>年度龍ケ崎市公有財産（土地）売払い</w:t>
            </w:r>
            <w:r>
              <w:rPr>
                <w:rFonts w:hint="eastAsia"/>
              </w:rPr>
              <w:t>一般競争入札（</w:t>
            </w:r>
            <w:r w:rsidR="00DD79F3" w:rsidRPr="004A2F9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大徳町字上大徳71番6</w:t>
            </w:r>
            <w:r w:rsidR="0050115E">
              <w:rPr>
                <w:rFonts w:hint="eastAsia"/>
              </w:rPr>
              <w:t>）について</w:t>
            </w:r>
            <w:r w:rsidR="0006390F" w:rsidRPr="007F7AC6">
              <w:rPr>
                <w:rFonts w:hint="eastAsia"/>
              </w:rPr>
              <w:t>下記のとおり</w:t>
            </w:r>
          </w:p>
          <w:p w14:paraId="1E27AA7C" w14:textId="3716828A" w:rsidR="0006390F" w:rsidRPr="007F7AC6" w:rsidRDefault="0006390F" w:rsidP="00DD79F3">
            <w:r w:rsidRPr="007F7AC6">
              <w:rPr>
                <w:rFonts w:hint="eastAsia"/>
              </w:rPr>
              <w:t>入札します。</w:t>
            </w:r>
          </w:p>
          <w:p w14:paraId="72C4275E" w14:textId="77777777" w:rsidR="0006390F" w:rsidRPr="007F7AC6" w:rsidRDefault="0006390F" w:rsidP="00452649"/>
          <w:p w14:paraId="6A27368F" w14:textId="77777777" w:rsidR="0006390F" w:rsidRPr="007F7AC6" w:rsidRDefault="0006390F" w:rsidP="00452649"/>
          <w:p w14:paraId="7D64FE10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>記</w:t>
            </w:r>
          </w:p>
          <w:p w14:paraId="26739E28" w14:textId="77777777" w:rsidR="0006390F" w:rsidRPr="007F7AC6" w:rsidRDefault="0006390F" w:rsidP="00452649"/>
          <w:p w14:paraId="3C871F33" w14:textId="77777777" w:rsidR="0006390F" w:rsidRPr="007F7AC6" w:rsidRDefault="0006390F" w:rsidP="00452649"/>
        </w:tc>
      </w:tr>
      <w:tr w:rsidR="0006390F" w:rsidRPr="007F7AC6" w14:paraId="7A4E9C2F" w14:textId="77777777" w:rsidTr="00452649">
        <w:trPr>
          <w:cantSplit/>
          <w:trHeight w:val="360"/>
        </w:trPr>
        <w:tc>
          <w:tcPr>
            <w:tcW w:w="224" w:type="dxa"/>
            <w:vMerge w:val="restart"/>
            <w:tcBorders>
              <w:top w:val="nil"/>
            </w:tcBorders>
          </w:tcPr>
          <w:p w14:paraId="668595F2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bottom w:val="nil"/>
            </w:tcBorders>
            <w:vAlign w:val="bottom"/>
          </w:tcPr>
          <w:p w14:paraId="2DD6571B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>物件番号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12D879C2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7825" w:type="dxa"/>
            <w:gridSpan w:val="15"/>
            <w:tcBorders>
              <w:bottom w:val="nil"/>
            </w:tcBorders>
            <w:vAlign w:val="bottom"/>
          </w:tcPr>
          <w:p w14:paraId="15C3BDE1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>入札価格</w:t>
            </w:r>
          </w:p>
        </w:tc>
        <w:tc>
          <w:tcPr>
            <w:tcW w:w="266" w:type="dxa"/>
            <w:vMerge w:val="restart"/>
            <w:tcBorders>
              <w:top w:val="nil"/>
            </w:tcBorders>
          </w:tcPr>
          <w:p w14:paraId="11580F46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</w:tr>
      <w:tr w:rsidR="0006390F" w:rsidRPr="007F7AC6" w14:paraId="22360358" w14:textId="77777777" w:rsidTr="00452649">
        <w:trPr>
          <w:cantSplit/>
          <w:trHeight w:val="986"/>
        </w:trPr>
        <w:tc>
          <w:tcPr>
            <w:tcW w:w="224" w:type="dxa"/>
            <w:vMerge/>
            <w:tcBorders>
              <w:bottom w:val="nil"/>
            </w:tcBorders>
          </w:tcPr>
          <w:p w14:paraId="34CABA46" w14:textId="77777777" w:rsidR="0006390F" w:rsidRPr="007F7AC6" w:rsidRDefault="0006390F" w:rsidP="00452649"/>
        </w:tc>
        <w:tc>
          <w:tcPr>
            <w:tcW w:w="2246" w:type="dxa"/>
            <w:gridSpan w:val="2"/>
          </w:tcPr>
          <w:p w14:paraId="6058EB5D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14:paraId="4E4A4A1E" w14:textId="77777777" w:rsidR="0006390F" w:rsidRPr="007F7AC6" w:rsidRDefault="0006390F" w:rsidP="00452649"/>
        </w:tc>
        <w:tc>
          <w:tcPr>
            <w:tcW w:w="711" w:type="dxa"/>
          </w:tcPr>
          <w:p w14:paraId="130A39FE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711" w:type="dxa"/>
          </w:tcPr>
          <w:p w14:paraId="0A5F77A1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十億</w:t>
            </w:r>
          </w:p>
        </w:tc>
        <w:tc>
          <w:tcPr>
            <w:tcW w:w="712" w:type="dxa"/>
            <w:gridSpan w:val="2"/>
          </w:tcPr>
          <w:p w14:paraId="0B7D115E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億</w:t>
            </w:r>
          </w:p>
        </w:tc>
        <w:tc>
          <w:tcPr>
            <w:tcW w:w="711" w:type="dxa"/>
            <w:gridSpan w:val="3"/>
          </w:tcPr>
          <w:p w14:paraId="580FE743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千万</w:t>
            </w:r>
          </w:p>
        </w:tc>
        <w:tc>
          <w:tcPr>
            <w:tcW w:w="711" w:type="dxa"/>
          </w:tcPr>
          <w:p w14:paraId="7527E44E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百万</w:t>
            </w:r>
          </w:p>
        </w:tc>
        <w:tc>
          <w:tcPr>
            <w:tcW w:w="712" w:type="dxa"/>
            <w:gridSpan w:val="2"/>
          </w:tcPr>
          <w:p w14:paraId="166E84EA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十万</w:t>
            </w:r>
          </w:p>
        </w:tc>
        <w:tc>
          <w:tcPr>
            <w:tcW w:w="711" w:type="dxa"/>
          </w:tcPr>
          <w:p w14:paraId="28EDD329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万</w:t>
            </w:r>
          </w:p>
        </w:tc>
        <w:tc>
          <w:tcPr>
            <w:tcW w:w="711" w:type="dxa"/>
          </w:tcPr>
          <w:p w14:paraId="46CA90AE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千</w:t>
            </w:r>
          </w:p>
        </w:tc>
        <w:tc>
          <w:tcPr>
            <w:tcW w:w="712" w:type="dxa"/>
          </w:tcPr>
          <w:p w14:paraId="641D334F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百</w:t>
            </w:r>
          </w:p>
        </w:tc>
        <w:tc>
          <w:tcPr>
            <w:tcW w:w="711" w:type="dxa"/>
          </w:tcPr>
          <w:p w14:paraId="4F463E35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十</w:t>
            </w:r>
          </w:p>
        </w:tc>
        <w:tc>
          <w:tcPr>
            <w:tcW w:w="712" w:type="dxa"/>
          </w:tcPr>
          <w:p w14:paraId="54CD4F4B" w14:textId="77777777" w:rsidR="0006390F" w:rsidRPr="007F7AC6" w:rsidRDefault="0006390F" w:rsidP="00452649">
            <w:pPr>
              <w:spacing w:before="60"/>
              <w:jc w:val="right"/>
            </w:pPr>
            <w:r w:rsidRPr="007F7AC6">
              <w:rPr>
                <w:rFonts w:hint="eastAsia"/>
              </w:rPr>
              <w:t>円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14:paraId="6367DA7E" w14:textId="77777777" w:rsidR="0006390F" w:rsidRPr="007F7AC6" w:rsidRDefault="0006390F" w:rsidP="00452649"/>
        </w:tc>
      </w:tr>
      <w:tr w:rsidR="0006390F" w:rsidRPr="007F7AC6" w14:paraId="477FFA6F" w14:textId="77777777" w:rsidTr="00452649">
        <w:trPr>
          <w:cantSplit/>
        </w:trPr>
        <w:tc>
          <w:tcPr>
            <w:tcW w:w="10779" w:type="dxa"/>
            <w:gridSpan w:val="20"/>
            <w:tcBorders>
              <w:top w:val="nil"/>
              <w:bottom w:val="nil"/>
            </w:tcBorders>
          </w:tcPr>
          <w:p w14:paraId="0D2B0C35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</w:tr>
      <w:tr w:rsidR="0006390F" w:rsidRPr="007F7AC6" w14:paraId="2A42FD89" w14:textId="77777777" w:rsidTr="00452649">
        <w:trPr>
          <w:cantSplit/>
          <w:trHeight w:val="360"/>
        </w:trPr>
        <w:tc>
          <w:tcPr>
            <w:tcW w:w="224" w:type="dxa"/>
            <w:vMerge w:val="restart"/>
            <w:tcBorders>
              <w:top w:val="nil"/>
            </w:tcBorders>
          </w:tcPr>
          <w:p w14:paraId="13B76279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8"/>
            <w:vAlign w:val="center"/>
          </w:tcPr>
          <w:p w14:paraId="7D496FE1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>入札者</w:t>
            </w:r>
            <w:r w:rsidRPr="007F7AC6">
              <w:t>(</w:t>
            </w:r>
            <w:r w:rsidRPr="007F7AC6">
              <w:rPr>
                <w:rFonts w:hint="eastAsia"/>
              </w:rPr>
              <w:t>代表者</w:t>
            </w:r>
            <w:r w:rsidRPr="007F7AC6">
              <w:t>)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05560639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5031" w:type="dxa"/>
            <w:gridSpan w:val="9"/>
            <w:vAlign w:val="center"/>
          </w:tcPr>
          <w:p w14:paraId="5039795F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>代理人</w:t>
            </w:r>
          </w:p>
        </w:tc>
        <w:tc>
          <w:tcPr>
            <w:tcW w:w="266" w:type="dxa"/>
            <w:vMerge w:val="restart"/>
            <w:tcBorders>
              <w:top w:val="nil"/>
            </w:tcBorders>
          </w:tcPr>
          <w:p w14:paraId="47F201FC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</w:tr>
      <w:tr w:rsidR="0006390F" w:rsidRPr="007F7AC6" w14:paraId="0F0DEAFC" w14:textId="77777777" w:rsidTr="00452649">
        <w:trPr>
          <w:cantSplit/>
          <w:trHeight w:val="310"/>
        </w:trPr>
        <w:tc>
          <w:tcPr>
            <w:tcW w:w="224" w:type="dxa"/>
            <w:vMerge/>
          </w:tcPr>
          <w:p w14:paraId="67053434" w14:textId="77777777" w:rsidR="0006390F" w:rsidRPr="007F7AC6" w:rsidRDefault="0006390F" w:rsidP="00452649"/>
        </w:tc>
        <w:tc>
          <w:tcPr>
            <w:tcW w:w="826" w:type="dxa"/>
            <w:vMerge w:val="restart"/>
            <w:tcBorders>
              <w:bottom w:val="nil"/>
            </w:tcBorders>
            <w:vAlign w:val="center"/>
          </w:tcPr>
          <w:p w14:paraId="4DB09B03" w14:textId="77777777" w:rsidR="0006390F" w:rsidRPr="007F7AC6" w:rsidRDefault="0006390F" w:rsidP="00452649">
            <w:pPr>
              <w:jc w:val="distribute"/>
            </w:pPr>
            <w:r w:rsidRPr="007F7AC6">
              <w:rPr>
                <w:rFonts w:hint="eastAsia"/>
              </w:rPr>
              <w:t>住所</w:t>
            </w:r>
          </w:p>
        </w:tc>
        <w:tc>
          <w:tcPr>
            <w:tcW w:w="3472" w:type="dxa"/>
            <w:gridSpan w:val="5"/>
            <w:vMerge w:val="restart"/>
            <w:tcBorders>
              <w:bottom w:val="nil"/>
            </w:tcBorders>
          </w:tcPr>
          <w:p w14:paraId="0B37A00E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bottom w:val="nil"/>
            </w:tcBorders>
            <w:vAlign w:val="center"/>
          </w:tcPr>
          <w:p w14:paraId="7003E404" w14:textId="77777777" w:rsidR="0006390F" w:rsidRPr="007F7AC6" w:rsidRDefault="0006390F" w:rsidP="00452649">
            <w:pPr>
              <w:ind w:left="-28" w:right="-28"/>
              <w:jc w:val="center"/>
            </w:pPr>
            <w:r w:rsidRPr="007F7AC6">
              <w:rPr>
                <w:rFonts w:hint="eastAsia"/>
              </w:rPr>
              <w:t>持分</w:t>
            </w:r>
          </w:p>
        </w:tc>
        <w:tc>
          <w:tcPr>
            <w:tcW w:w="218" w:type="dxa"/>
            <w:vMerge/>
          </w:tcPr>
          <w:p w14:paraId="604F70BA" w14:textId="77777777" w:rsidR="0006390F" w:rsidRPr="007F7AC6" w:rsidRDefault="0006390F" w:rsidP="00452649"/>
        </w:tc>
        <w:tc>
          <w:tcPr>
            <w:tcW w:w="831" w:type="dxa"/>
            <w:gridSpan w:val="3"/>
            <w:vMerge w:val="restart"/>
            <w:tcBorders>
              <w:bottom w:val="nil"/>
            </w:tcBorders>
            <w:vAlign w:val="center"/>
          </w:tcPr>
          <w:p w14:paraId="62A47266" w14:textId="77777777" w:rsidR="0006390F" w:rsidRPr="007F7AC6" w:rsidRDefault="0006390F" w:rsidP="00452649">
            <w:pPr>
              <w:jc w:val="distribute"/>
            </w:pPr>
            <w:r w:rsidRPr="007F7AC6">
              <w:rPr>
                <w:rFonts w:hint="eastAsia"/>
              </w:rPr>
              <w:t>住所</w:t>
            </w:r>
          </w:p>
        </w:tc>
        <w:tc>
          <w:tcPr>
            <w:tcW w:w="4200" w:type="dxa"/>
            <w:gridSpan w:val="6"/>
            <w:vMerge w:val="restart"/>
            <w:tcBorders>
              <w:bottom w:val="nil"/>
            </w:tcBorders>
          </w:tcPr>
          <w:p w14:paraId="59C5A34C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</w:tcPr>
          <w:p w14:paraId="0E167833" w14:textId="77777777" w:rsidR="0006390F" w:rsidRPr="007F7AC6" w:rsidRDefault="0006390F" w:rsidP="00452649"/>
        </w:tc>
      </w:tr>
      <w:tr w:rsidR="0006390F" w:rsidRPr="007F7AC6" w14:paraId="523E6D18" w14:textId="77777777" w:rsidTr="00452649">
        <w:trPr>
          <w:cantSplit/>
          <w:trHeight w:val="603"/>
        </w:trPr>
        <w:tc>
          <w:tcPr>
            <w:tcW w:w="224" w:type="dxa"/>
            <w:vMerge/>
          </w:tcPr>
          <w:p w14:paraId="23FC90B4" w14:textId="77777777" w:rsidR="0006390F" w:rsidRPr="007F7AC6" w:rsidRDefault="0006390F" w:rsidP="00452649"/>
        </w:tc>
        <w:tc>
          <w:tcPr>
            <w:tcW w:w="826" w:type="dxa"/>
            <w:vMerge/>
            <w:tcBorders>
              <w:bottom w:val="nil"/>
            </w:tcBorders>
            <w:vAlign w:val="center"/>
          </w:tcPr>
          <w:p w14:paraId="2B4803FC" w14:textId="77777777" w:rsidR="0006390F" w:rsidRPr="007F7AC6" w:rsidRDefault="0006390F" w:rsidP="00452649">
            <w:pPr>
              <w:jc w:val="distribute"/>
            </w:pPr>
          </w:p>
        </w:tc>
        <w:tc>
          <w:tcPr>
            <w:tcW w:w="3472" w:type="dxa"/>
            <w:gridSpan w:val="5"/>
            <w:vMerge/>
            <w:tcBorders>
              <w:bottom w:val="nil"/>
            </w:tcBorders>
          </w:tcPr>
          <w:p w14:paraId="04CDB60A" w14:textId="77777777" w:rsidR="0006390F" w:rsidRPr="007F7AC6" w:rsidRDefault="0006390F" w:rsidP="00452649"/>
        </w:tc>
        <w:tc>
          <w:tcPr>
            <w:tcW w:w="742" w:type="dxa"/>
            <w:gridSpan w:val="2"/>
            <w:vMerge w:val="restart"/>
            <w:tcBorders>
              <w:bottom w:val="nil"/>
            </w:tcBorders>
          </w:tcPr>
          <w:p w14:paraId="62CD48CA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14:paraId="786E5F32" w14:textId="77777777" w:rsidR="0006390F" w:rsidRPr="007F7AC6" w:rsidRDefault="0006390F" w:rsidP="00452649"/>
        </w:tc>
        <w:tc>
          <w:tcPr>
            <w:tcW w:w="831" w:type="dxa"/>
            <w:gridSpan w:val="3"/>
            <w:vMerge/>
            <w:tcBorders>
              <w:bottom w:val="nil"/>
            </w:tcBorders>
            <w:vAlign w:val="center"/>
          </w:tcPr>
          <w:p w14:paraId="3D46FDFF" w14:textId="77777777" w:rsidR="0006390F" w:rsidRPr="007F7AC6" w:rsidRDefault="0006390F" w:rsidP="00452649">
            <w:pPr>
              <w:jc w:val="distribute"/>
            </w:pPr>
          </w:p>
        </w:tc>
        <w:tc>
          <w:tcPr>
            <w:tcW w:w="4200" w:type="dxa"/>
            <w:gridSpan w:val="6"/>
            <w:vMerge/>
            <w:tcBorders>
              <w:bottom w:val="nil"/>
            </w:tcBorders>
          </w:tcPr>
          <w:p w14:paraId="678AEACA" w14:textId="77777777" w:rsidR="0006390F" w:rsidRPr="007F7AC6" w:rsidRDefault="0006390F" w:rsidP="00452649"/>
        </w:tc>
        <w:tc>
          <w:tcPr>
            <w:tcW w:w="266" w:type="dxa"/>
            <w:vMerge/>
          </w:tcPr>
          <w:p w14:paraId="575E2857" w14:textId="77777777" w:rsidR="0006390F" w:rsidRPr="007F7AC6" w:rsidRDefault="0006390F" w:rsidP="00452649"/>
        </w:tc>
      </w:tr>
      <w:tr w:rsidR="0006390F" w:rsidRPr="007F7AC6" w14:paraId="10AE0DCD" w14:textId="77777777" w:rsidTr="00452649">
        <w:trPr>
          <w:cantSplit/>
          <w:trHeight w:val="600"/>
        </w:trPr>
        <w:tc>
          <w:tcPr>
            <w:tcW w:w="224" w:type="dxa"/>
            <w:vMerge/>
            <w:tcBorders>
              <w:bottom w:val="nil"/>
            </w:tcBorders>
          </w:tcPr>
          <w:p w14:paraId="3FEC033E" w14:textId="77777777" w:rsidR="0006390F" w:rsidRPr="007F7AC6" w:rsidRDefault="0006390F" w:rsidP="00452649"/>
        </w:tc>
        <w:tc>
          <w:tcPr>
            <w:tcW w:w="826" w:type="dxa"/>
            <w:vAlign w:val="center"/>
          </w:tcPr>
          <w:p w14:paraId="5C452CFA" w14:textId="77777777" w:rsidR="0006390F" w:rsidRPr="007F7AC6" w:rsidRDefault="0006390F" w:rsidP="00452649">
            <w:pPr>
              <w:jc w:val="distribute"/>
            </w:pPr>
            <w:r w:rsidRPr="007F7AC6">
              <w:rPr>
                <w:rFonts w:hint="eastAsia"/>
              </w:rPr>
              <w:t>氏名</w:t>
            </w:r>
          </w:p>
        </w:tc>
        <w:tc>
          <w:tcPr>
            <w:tcW w:w="3472" w:type="dxa"/>
            <w:gridSpan w:val="5"/>
            <w:vAlign w:val="center"/>
          </w:tcPr>
          <w:p w14:paraId="64DB4949" w14:textId="77777777" w:rsidR="0006390F" w:rsidRPr="007F7AC6" w:rsidRDefault="0006390F" w:rsidP="00452649">
            <w:pPr>
              <w:jc w:val="right"/>
            </w:pPr>
            <w:r w:rsidRPr="007F7AC6">
              <w:rPr>
                <w:rFonts w:hint="eastAsia"/>
              </w:rPr>
              <w:t xml:space="preserve">印　　</w:t>
            </w:r>
          </w:p>
        </w:tc>
        <w:tc>
          <w:tcPr>
            <w:tcW w:w="742" w:type="dxa"/>
            <w:gridSpan w:val="2"/>
            <w:vMerge/>
            <w:vAlign w:val="center"/>
          </w:tcPr>
          <w:p w14:paraId="4B9766E3" w14:textId="77777777" w:rsidR="0006390F" w:rsidRPr="007F7AC6" w:rsidRDefault="0006390F" w:rsidP="00452649">
            <w:pPr>
              <w:jc w:val="right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14:paraId="0A52E57D" w14:textId="77777777" w:rsidR="0006390F" w:rsidRPr="007F7AC6" w:rsidRDefault="0006390F" w:rsidP="00452649"/>
        </w:tc>
        <w:tc>
          <w:tcPr>
            <w:tcW w:w="831" w:type="dxa"/>
            <w:gridSpan w:val="3"/>
            <w:vAlign w:val="center"/>
          </w:tcPr>
          <w:p w14:paraId="293AA9C7" w14:textId="77777777" w:rsidR="0006390F" w:rsidRPr="007F7AC6" w:rsidRDefault="0006390F" w:rsidP="00452649">
            <w:pPr>
              <w:jc w:val="distribute"/>
            </w:pPr>
            <w:r w:rsidRPr="007F7AC6">
              <w:rPr>
                <w:rFonts w:hint="eastAsia"/>
              </w:rPr>
              <w:t>氏名</w:t>
            </w:r>
          </w:p>
        </w:tc>
        <w:tc>
          <w:tcPr>
            <w:tcW w:w="4200" w:type="dxa"/>
            <w:gridSpan w:val="6"/>
            <w:vAlign w:val="center"/>
          </w:tcPr>
          <w:p w14:paraId="4A900811" w14:textId="77777777" w:rsidR="0006390F" w:rsidRPr="007F7AC6" w:rsidRDefault="0006390F" w:rsidP="00452649">
            <w:pPr>
              <w:jc w:val="right"/>
            </w:pPr>
            <w:r w:rsidRPr="007F7AC6">
              <w:rPr>
                <w:rFonts w:hint="eastAsia"/>
              </w:rPr>
              <w:t xml:space="preserve">印　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14:paraId="129246AD" w14:textId="77777777" w:rsidR="0006390F" w:rsidRPr="007F7AC6" w:rsidRDefault="0006390F" w:rsidP="00452649"/>
        </w:tc>
      </w:tr>
      <w:tr w:rsidR="0006390F" w:rsidRPr="007F7AC6" w14:paraId="0BA24B8B" w14:textId="77777777" w:rsidTr="00452649">
        <w:trPr>
          <w:cantSplit/>
          <w:trHeight w:val="5718"/>
        </w:trPr>
        <w:tc>
          <w:tcPr>
            <w:tcW w:w="10779" w:type="dxa"/>
            <w:gridSpan w:val="20"/>
            <w:tcBorders>
              <w:top w:val="nil"/>
            </w:tcBorders>
          </w:tcPr>
          <w:p w14:paraId="005438BC" w14:textId="77777777" w:rsidR="0006390F" w:rsidRPr="007F7AC6" w:rsidRDefault="0006390F" w:rsidP="00452649">
            <w:pPr>
              <w:spacing w:before="60"/>
            </w:pPr>
            <w:r w:rsidRPr="007F7AC6">
              <w:rPr>
                <w:rFonts w:hint="eastAsia"/>
              </w:rPr>
              <w:t>※　法人にあっては，その名称及び主たる所在地並び代表者の氏名を記載する。</w:t>
            </w:r>
          </w:p>
          <w:p w14:paraId="3A112DCF" w14:textId="77777777" w:rsidR="0006390F" w:rsidRPr="007F7AC6" w:rsidRDefault="0006390F" w:rsidP="00452649"/>
          <w:p w14:paraId="401729CE" w14:textId="77777777" w:rsidR="0006390F" w:rsidRPr="007F7AC6" w:rsidRDefault="0006390F" w:rsidP="00452649">
            <w:r w:rsidRPr="007F7AC6">
              <w:rPr>
                <w:rFonts w:hint="eastAsia"/>
                <w:shd w:val="pct15" w:color="auto" w:fill="auto"/>
              </w:rPr>
              <w:t>他の共同入札者は裏面のとおり</w:t>
            </w:r>
          </w:p>
          <w:p w14:paraId="53AB9043" w14:textId="77777777" w:rsidR="0006390F" w:rsidRPr="007F7AC6" w:rsidRDefault="0006390F" w:rsidP="00452649"/>
          <w:p w14:paraId="77CA3EAA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  <w:r w:rsidRPr="007F7AC6">
              <w:t>(</w:t>
            </w:r>
            <w:r w:rsidRPr="007F7AC6">
              <w:rPr>
                <w:rFonts w:hint="eastAsia"/>
              </w:rPr>
              <w:t>注意事項</w:t>
            </w:r>
            <w:r w:rsidRPr="007F7AC6">
              <w:t>)</w:t>
            </w:r>
          </w:p>
          <w:p w14:paraId="24D30847" w14:textId="77777777" w:rsidR="0006390F" w:rsidRPr="007F7AC6" w:rsidRDefault="0006390F" w:rsidP="00452649">
            <w:r w:rsidRPr="007F7AC6">
              <w:t>1</w:t>
            </w:r>
            <w:r w:rsidRPr="007F7AC6">
              <w:rPr>
                <w:rFonts w:hint="eastAsia"/>
              </w:rPr>
              <w:t xml:space="preserve">　入札書は，物件番号ごとに，それぞれ別紙にしてください。</w:t>
            </w:r>
          </w:p>
          <w:p w14:paraId="4EF163D5" w14:textId="77777777" w:rsidR="0006390F" w:rsidRPr="007F7AC6" w:rsidRDefault="0006390F" w:rsidP="00452649">
            <w:r w:rsidRPr="007F7AC6">
              <w:t>2</w:t>
            </w:r>
            <w:r w:rsidRPr="007F7AC6">
              <w:rPr>
                <w:rFonts w:hint="eastAsia"/>
              </w:rPr>
              <w:t xml:space="preserve">　字体は鮮明にし，黒又は青のインク又はボールペンでご記入ください。</w:t>
            </w:r>
          </w:p>
          <w:p w14:paraId="1D8FCCA1" w14:textId="77777777" w:rsidR="0006390F" w:rsidRPr="007F7AC6" w:rsidRDefault="0006390F" w:rsidP="00452649">
            <w:r w:rsidRPr="007F7AC6">
              <w:t>3</w:t>
            </w:r>
            <w:r w:rsidRPr="007F7AC6">
              <w:rPr>
                <w:rFonts w:hint="eastAsia"/>
              </w:rPr>
              <w:t xml:space="preserve">　代理人が入札する場合は，入札に先立って代理権限を証する書面</w:t>
            </w:r>
            <w:r w:rsidRPr="007F7AC6">
              <w:t>(</w:t>
            </w:r>
            <w:r w:rsidRPr="007F7AC6">
              <w:rPr>
                <w:rFonts w:hint="eastAsia"/>
              </w:rPr>
              <w:t>委任状</w:t>
            </w:r>
            <w:r w:rsidRPr="007F7AC6">
              <w:t>)</w:t>
            </w:r>
            <w:r w:rsidRPr="007F7AC6">
              <w:rPr>
                <w:rFonts w:hint="eastAsia"/>
              </w:rPr>
              <w:t>を提出してください。</w:t>
            </w:r>
          </w:p>
          <w:p w14:paraId="30AA05B2" w14:textId="77777777" w:rsidR="0006390F" w:rsidRPr="007F7AC6" w:rsidRDefault="0006390F" w:rsidP="00452649">
            <w:r w:rsidRPr="007F7AC6">
              <w:t>4</w:t>
            </w:r>
            <w:r w:rsidRPr="007F7AC6">
              <w:rPr>
                <w:rFonts w:hint="eastAsia"/>
              </w:rPr>
              <w:t xml:space="preserve">　入札価額の頭部には，「￥」又は「金」の文字をご記入ください。</w:t>
            </w:r>
          </w:p>
          <w:p w14:paraId="05A942E7" w14:textId="77777777" w:rsidR="0006390F" w:rsidRPr="007F7AC6" w:rsidRDefault="0006390F" w:rsidP="00452649">
            <w:r w:rsidRPr="007F7AC6">
              <w:t>5</w:t>
            </w:r>
            <w:r w:rsidRPr="007F7AC6">
              <w:rPr>
                <w:rFonts w:hint="eastAsia"/>
              </w:rPr>
              <w:t xml:space="preserve">　訂正した入札書は無効です。書き損じたときは，新しい用紙に改めてご記入ください。</w:t>
            </w:r>
          </w:p>
          <w:p w14:paraId="49784519" w14:textId="77777777" w:rsidR="0006390F" w:rsidRPr="007F7AC6" w:rsidRDefault="0006390F" w:rsidP="00452649">
            <w:r w:rsidRPr="007F7AC6">
              <w:t>6</w:t>
            </w:r>
            <w:r w:rsidRPr="007F7AC6">
              <w:rPr>
                <w:rFonts w:hint="eastAsia"/>
              </w:rPr>
              <w:t xml:space="preserve">　架空の名義又は他人の名義での入札は無効となります。</w:t>
            </w:r>
          </w:p>
          <w:p w14:paraId="25FFBE3B" w14:textId="77777777" w:rsidR="0006390F" w:rsidRPr="007F7AC6" w:rsidRDefault="0006390F" w:rsidP="00452649">
            <w:r w:rsidRPr="007F7AC6">
              <w:t>7</w:t>
            </w:r>
            <w:r w:rsidRPr="007F7AC6">
              <w:rPr>
                <w:rFonts w:hint="eastAsia"/>
              </w:rPr>
              <w:t xml:space="preserve">　提出された入札書は引換え，変更，取消しはできません。</w:t>
            </w:r>
          </w:p>
          <w:p w14:paraId="5F31915B" w14:textId="77777777" w:rsidR="0006390F" w:rsidRPr="007F7AC6" w:rsidRDefault="0006390F" w:rsidP="00452649">
            <w:r w:rsidRPr="007F7AC6">
              <w:t>8</w:t>
            </w:r>
            <w:r w:rsidRPr="007F7AC6">
              <w:rPr>
                <w:rFonts w:hint="eastAsia"/>
              </w:rPr>
              <w:t xml:space="preserve">　二重に提出された入札書は，どちらも無効となります。</w:t>
            </w:r>
          </w:p>
        </w:tc>
      </w:tr>
    </w:tbl>
    <w:p w14:paraId="6C38D428" w14:textId="77777777" w:rsidR="0006390F" w:rsidRPr="007F7AC6" w:rsidRDefault="0006390F" w:rsidP="0006390F">
      <w:pPr>
        <w:sectPr w:rsidR="0006390F" w:rsidRPr="007F7AC6">
          <w:pgSz w:w="11906" w:h="16838" w:code="9"/>
          <w:pgMar w:top="1134" w:right="567" w:bottom="1134" w:left="567" w:header="284" w:footer="284" w:gutter="0"/>
          <w:cols w:space="425"/>
          <w:docGrid w:type="lines" w:linePitch="335"/>
        </w:sectPr>
      </w:pPr>
    </w:p>
    <w:p w14:paraId="5B2FF95E" w14:textId="77777777" w:rsidR="0006390F" w:rsidRPr="007F7AC6" w:rsidRDefault="0006390F" w:rsidP="0006390F">
      <w:pPr>
        <w:jc w:val="right"/>
      </w:pPr>
      <w:r w:rsidRPr="007F7AC6">
        <w:lastRenderedPageBreak/>
        <w:t>(</w:t>
      </w:r>
      <w:r w:rsidRPr="007F7AC6">
        <w:rPr>
          <w:rFonts w:hint="eastAsia"/>
        </w:rPr>
        <w:t>その</w:t>
      </w:r>
      <w:r w:rsidRPr="007F7AC6">
        <w:t>2</w:t>
      </w:r>
      <w:r w:rsidRPr="007F7AC6">
        <w:rPr>
          <w:rFonts w:hint="eastAsia"/>
        </w:rPr>
        <w:t>裏面</w:t>
      </w:r>
      <w:r w:rsidRPr="007F7AC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826"/>
        <w:gridCol w:w="3472"/>
        <w:gridCol w:w="742"/>
        <w:gridCol w:w="218"/>
        <w:gridCol w:w="831"/>
        <w:gridCol w:w="4200"/>
        <w:gridCol w:w="266"/>
      </w:tblGrid>
      <w:tr w:rsidR="0006390F" w:rsidRPr="007F7AC6" w14:paraId="032FA578" w14:textId="77777777" w:rsidTr="00452649">
        <w:trPr>
          <w:cantSplit/>
          <w:trHeight w:val="925"/>
        </w:trPr>
        <w:tc>
          <w:tcPr>
            <w:tcW w:w="10779" w:type="dxa"/>
            <w:gridSpan w:val="8"/>
            <w:tcBorders>
              <w:bottom w:val="nil"/>
            </w:tcBorders>
          </w:tcPr>
          <w:p w14:paraId="5A7E6848" w14:textId="77777777" w:rsidR="0006390F" w:rsidRPr="007F7AC6" w:rsidRDefault="0006390F" w:rsidP="00452649"/>
          <w:p w14:paraId="3E7389E4" w14:textId="77777777" w:rsidR="0006390F" w:rsidRPr="007F7AC6" w:rsidRDefault="0006390F" w:rsidP="00452649"/>
          <w:p w14:paraId="717DD3B4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共同入札者</w:t>
            </w:r>
          </w:p>
        </w:tc>
      </w:tr>
      <w:tr w:rsidR="0006390F" w:rsidRPr="007F7AC6" w14:paraId="71B90F3F" w14:textId="77777777" w:rsidTr="00452649">
        <w:trPr>
          <w:cantSplit/>
          <w:trHeight w:val="360"/>
        </w:trPr>
        <w:tc>
          <w:tcPr>
            <w:tcW w:w="224" w:type="dxa"/>
            <w:vMerge w:val="restart"/>
            <w:tcBorders>
              <w:top w:val="nil"/>
            </w:tcBorders>
          </w:tcPr>
          <w:p w14:paraId="55EB907C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  <w:vAlign w:val="center"/>
          </w:tcPr>
          <w:p w14:paraId="4912BF1D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>共同入札者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6F3A92C0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5031" w:type="dxa"/>
            <w:gridSpan w:val="2"/>
            <w:vAlign w:val="center"/>
          </w:tcPr>
          <w:p w14:paraId="351CBA13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>代理人</w:t>
            </w:r>
          </w:p>
        </w:tc>
        <w:tc>
          <w:tcPr>
            <w:tcW w:w="266" w:type="dxa"/>
            <w:vMerge w:val="restart"/>
            <w:tcBorders>
              <w:top w:val="nil"/>
            </w:tcBorders>
          </w:tcPr>
          <w:p w14:paraId="2A1B3B27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</w:tr>
      <w:tr w:rsidR="0006390F" w:rsidRPr="007F7AC6" w14:paraId="5EE6DA45" w14:textId="77777777" w:rsidTr="00452649">
        <w:trPr>
          <w:cantSplit/>
          <w:trHeight w:val="310"/>
        </w:trPr>
        <w:tc>
          <w:tcPr>
            <w:tcW w:w="224" w:type="dxa"/>
            <w:vMerge/>
          </w:tcPr>
          <w:p w14:paraId="638ADA0C" w14:textId="77777777" w:rsidR="0006390F" w:rsidRPr="007F7AC6" w:rsidRDefault="0006390F" w:rsidP="00452649"/>
        </w:tc>
        <w:tc>
          <w:tcPr>
            <w:tcW w:w="826" w:type="dxa"/>
            <w:vMerge w:val="restart"/>
            <w:tcBorders>
              <w:bottom w:val="nil"/>
            </w:tcBorders>
            <w:vAlign w:val="center"/>
          </w:tcPr>
          <w:p w14:paraId="60DBE96E" w14:textId="77777777" w:rsidR="0006390F" w:rsidRPr="007F7AC6" w:rsidRDefault="0006390F" w:rsidP="00452649">
            <w:pPr>
              <w:jc w:val="distribute"/>
            </w:pPr>
            <w:r w:rsidRPr="007F7AC6">
              <w:rPr>
                <w:rFonts w:hint="eastAsia"/>
              </w:rPr>
              <w:t>住所</w:t>
            </w:r>
          </w:p>
        </w:tc>
        <w:tc>
          <w:tcPr>
            <w:tcW w:w="3472" w:type="dxa"/>
            <w:vMerge w:val="restart"/>
            <w:tcBorders>
              <w:bottom w:val="nil"/>
            </w:tcBorders>
          </w:tcPr>
          <w:p w14:paraId="6F971074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14:paraId="115F16C6" w14:textId="77777777" w:rsidR="0006390F" w:rsidRPr="007F7AC6" w:rsidRDefault="0006390F" w:rsidP="00452649">
            <w:pPr>
              <w:ind w:left="-28" w:right="-28"/>
              <w:jc w:val="center"/>
            </w:pPr>
            <w:r w:rsidRPr="007F7AC6">
              <w:rPr>
                <w:rFonts w:hint="eastAsia"/>
              </w:rPr>
              <w:t>持分</w:t>
            </w:r>
          </w:p>
        </w:tc>
        <w:tc>
          <w:tcPr>
            <w:tcW w:w="218" w:type="dxa"/>
            <w:vMerge/>
          </w:tcPr>
          <w:p w14:paraId="07F95B50" w14:textId="77777777" w:rsidR="0006390F" w:rsidRPr="007F7AC6" w:rsidRDefault="0006390F" w:rsidP="00452649"/>
        </w:tc>
        <w:tc>
          <w:tcPr>
            <w:tcW w:w="831" w:type="dxa"/>
            <w:vMerge w:val="restart"/>
            <w:tcBorders>
              <w:bottom w:val="nil"/>
            </w:tcBorders>
            <w:vAlign w:val="center"/>
          </w:tcPr>
          <w:p w14:paraId="0430B414" w14:textId="77777777" w:rsidR="0006390F" w:rsidRPr="007F7AC6" w:rsidRDefault="0006390F" w:rsidP="00452649">
            <w:pPr>
              <w:jc w:val="distribute"/>
            </w:pPr>
            <w:r w:rsidRPr="007F7AC6">
              <w:rPr>
                <w:rFonts w:hint="eastAsia"/>
              </w:rPr>
              <w:t>住所</w:t>
            </w:r>
          </w:p>
        </w:tc>
        <w:tc>
          <w:tcPr>
            <w:tcW w:w="4200" w:type="dxa"/>
            <w:vMerge w:val="restart"/>
            <w:tcBorders>
              <w:bottom w:val="nil"/>
            </w:tcBorders>
          </w:tcPr>
          <w:p w14:paraId="5B791697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</w:tcPr>
          <w:p w14:paraId="4F6488F4" w14:textId="77777777" w:rsidR="0006390F" w:rsidRPr="007F7AC6" w:rsidRDefault="0006390F" w:rsidP="00452649"/>
        </w:tc>
      </w:tr>
      <w:tr w:rsidR="0006390F" w:rsidRPr="007F7AC6" w14:paraId="5BE69E11" w14:textId="77777777" w:rsidTr="00452649">
        <w:trPr>
          <w:cantSplit/>
          <w:trHeight w:val="603"/>
        </w:trPr>
        <w:tc>
          <w:tcPr>
            <w:tcW w:w="224" w:type="dxa"/>
            <w:vMerge/>
          </w:tcPr>
          <w:p w14:paraId="59507CE8" w14:textId="77777777" w:rsidR="0006390F" w:rsidRPr="007F7AC6" w:rsidRDefault="0006390F" w:rsidP="00452649"/>
        </w:tc>
        <w:tc>
          <w:tcPr>
            <w:tcW w:w="826" w:type="dxa"/>
            <w:vMerge/>
            <w:vAlign w:val="center"/>
          </w:tcPr>
          <w:p w14:paraId="7FD4A313" w14:textId="77777777" w:rsidR="0006390F" w:rsidRPr="007F7AC6" w:rsidRDefault="0006390F" w:rsidP="00452649">
            <w:pPr>
              <w:jc w:val="distribute"/>
            </w:pPr>
          </w:p>
        </w:tc>
        <w:tc>
          <w:tcPr>
            <w:tcW w:w="3472" w:type="dxa"/>
            <w:vMerge/>
          </w:tcPr>
          <w:p w14:paraId="1B810518" w14:textId="77777777" w:rsidR="0006390F" w:rsidRPr="007F7AC6" w:rsidRDefault="0006390F" w:rsidP="00452649"/>
        </w:tc>
        <w:tc>
          <w:tcPr>
            <w:tcW w:w="742" w:type="dxa"/>
            <w:vMerge w:val="restart"/>
          </w:tcPr>
          <w:p w14:paraId="3FAD207E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14:paraId="6FC45325" w14:textId="77777777" w:rsidR="0006390F" w:rsidRPr="007F7AC6" w:rsidRDefault="0006390F" w:rsidP="00452649"/>
        </w:tc>
        <w:tc>
          <w:tcPr>
            <w:tcW w:w="831" w:type="dxa"/>
            <w:vMerge/>
            <w:tcBorders>
              <w:bottom w:val="nil"/>
            </w:tcBorders>
            <w:vAlign w:val="center"/>
          </w:tcPr>
          <w:p w14:paraId="59B69652" w14:textId="77777777" w:rsidR="0006390F" w:rsidRPr="007F7AC6" w:rsidRDefault="0006390F" w:rsidP="00452649">
            <w:pPr>
              <w:jc w:val="distribute"/>
            </w:pPr>
          </w:p>
        </w:tc>
        <w:tc>
          <w:tcPr>
            <w:tcW w:w="4200" w:type="dxa"/>
            <w:vMerge/>
            <w:tcBorders>
              <w:bottom w:val="nil"/>
            </w:tcBorders>
          </w:tcPr>
          <w:p w14:paraId="4CB1A693" w14:textId="77777777" w:rsidR="0006390F" w:rsidRPr="007F7AC6" w:rsidRDefault="0006390F" w:rsidP="00452649"/>
        </w:tc>
        <w:tc>
          <w:tcPr>
            <w:tcW w:w="266" w:type="dxa"/>
            <w:vMerge/>
          </w:tcPr>
          <w:p w14:paraId="565026A0" w14:textId="77777777" w:rsidR="0006390F" w:rsidRPr="007F7AC6" w:rsidRDefault="0006390F" w:rsidP="00452649"/>
        </w:tc>
      </w:tr>
      <w:tr w:rsidR="0006390F" w:rsidRPr="007F7AC6" w14:paraId="29B640F8" w14:textId="77777777" w:rsidTr="00452649">
        <w:trPr>
          <w:cantSplit/>
          <w:trHeight w:val="600"/>
        </w:trPr>
        <w:tc>
          <w:tcPr>
            <w:tcW w:w="224" w:type="dxa"/>
            <w:vMerge/>
            <w:tcBorders>
              <w:bottom w:val="nil"/>
            </w:tcBorders>
          </w:tcPr>
          <w:p w14:paraId="394AD921" w14:textId="77777777" w:rsidR="0006390F" w:rsidRPr="007F7AC6" w:rsidRDefault="0006390F" w:rsidP="00452649"/>
        </w:tc>
        <w:tc>
          <w:tcPr>
            <w:tcW w:w="826" w:type="dxa"/>
            <w:vAlign w:val="center"/>
          </w:tcPr>
          <w:p w14:paraId="0778907F" w14:textId="77777777" w:rsidR="0006390F" w:rsidRPr="007F7AC6" w:rsidRDefault="0006390F" w:rsidP="00452649">
            <w:pPr>
              <w:jc w:val="distribute"/>
            </w:pPr>
            <w:r w:rsidRPr="007F7AC6">
              <w:rPr>
                <w:rFonts w:hint="eastAsia"/>
              </w:rPr>
              <w:t>氏名</w:t>
            </w:r>
          </w:p>
        </w:tc>
        <w:tc>
          <w:tcPr>
            <w:tcW w:w="3472" w:type="dxa"/>
            <w:vAlign w:val="center"/>
          </w:tcPr>
          <w:p w14:paraId="374C12E2" w14:textId="77777777" w:rsidR="0006390F" w:rsidRPr="007F7AC6" w:rsidRDefault="0006390F" w:rsidP="00452649">
            <w:pPr>
              <w:jc w:val="right"/>
            </w:pPr>
            <w:r w:rsidRPr="007F7AC6">
              <w:rPr>
                <w:rFonts w:hint="eastAsia"/>
              </w:rPr>
              <w:t xml:space="preserve">印　　</w:t>
            </w:r>
          </w:p>
        </w:tc>
        <w:tc>
          <w:tcPr>
            <w:tcW w:w="742" w:type="dxa"/>
            <w:vMerge/>
            <w:vAlign w:val="center"/>
          </w:tcPr>
          <w:p w14:paraId="7C7D2B29" w14:textId="77777777" w:rsidR="0006390F" w:rsidRPr="007F7AC6" w:rsidRDefault="0006390F" w:rsidP="00452649">
            <w:pPr>
              <w:jc w:val="right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14:paraId="68EDB389" w14:textId="77777777" w:rsidR="0006390F" w:rsidRPr="007F7AC6" w:rsidRDefault="0006390F" w:rsidP="00452649"/>
        </w:tc>
        <w:tc>
          <w:tcPr>
            <w:tcW w:w="831" w:type="dxa"/>
            <w:vAlign w:val="center"/>
          </w:tcPr>
          <w:p w14:paraId="020D817D" w14:textId="77777777" w:rsidR="0006390F" w:rsidRPr="007F7AC6" w:rsidRDefault="0006390F" w:rsidP="00452649">
            <w:pPr>
              <w:jc w:val="distribute"/>
            </w:pPr>
            <w:r w:rsidRPr="007F7AC6">
              <w:rPr>
                <w:rFonts w:hint="eastAsia"/>
              </w:rPr>
              <w:t>氏名</w:t>
            </w:r>
          </w:p>
        </w:tc>
        <w:tc>
          <w:tcPr>
            <w:tcW w:w="4200" w:type="dxa"/>
            <w:vAlign w:val="center"/>
          </w:tcPr>
          <w:p w14:paraId="5B2D4F68" w14:textId="77777777" w:rsidR="0006390F" w:rsidRPr="007F7AC6" w:rsidRDefault="0006390F" w:rsidP="00452649">
            <w:pPr>
              <w:jc w:val="right"/>
            </w:pPr>
            <w:r w:rsidRPr="007F7AC6">
              <w:rPr>
                <w:rFonts w:hint="eastAsia"/>
              </w:rPr>
              <w:t xml:space="preserve">印　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14:paraId="744C2F0F" w14:textId="77777777" w:rsidR="0006390F" w:rsidRPr="007F7AC6" w:rsidRDefault="0006390F" w:rsidP="00452649"/>
        </w:tc>
      </w:tr>
      <w:tr w:rsidR="0006390F" w:rsidRPr="007F7AC6" w14:paraId="75B2FEAB" w14:textId="77777777" w:rsidTr="00452649">
        <w:trPr>
          <w:cantSplit/>
          <w:trHeight w:val="70"/>
        </w:trPr>
        <w:tc>
          <w:tcPr>
            <w:tcW w:w="10779" w:type="dxa"/>
            <w:gridSpan w:val="8"/>
            <w:tcBorders>
              <w:top w:val="nil"/>
              <w:bottom w:val="nil"/>
            </w:tcBorders>
          </w:tcPr>
          <w:p w14:paraId="4FE740EF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</w:tr>
      <w:tr w:rsidR="0006390F" w:rsidRPr="007F7AC6" w14:paraId="53D9A3A8" w14:textId="77777777" w:rsidTr="00452649">
        <w:trPr>
          <w:cantSplit/>
          <w:trHeight w:val="360"/>
        </w:trPr>
        <w:tc>
          <w:tcPr>
            <w:tcW w:w="224" w:type="dxa"/>
            <w:vMerge w:val="restart"/>
            <w:tcBorders>
              <w:top w:val="nil"/>
            </w:tcBorders>
          </w:tcPr>
          <w:p w14:paraId="6EE0CAE6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  <w:vAlign w:val="center"/>
          </w:tcPr>
          <w:p w14:paraId="40D4BF3C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>共同入札者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3CB92701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5031" w:type="dxa"/>
            <w:gridSpan w:val="2"/>
            <w:vAlign w:val="center"/>
          </w:tcPr>
          <w:p w14:paraId="261A32C6" w14:textId="77777777" w:rsidR="0006390F" w:rsidRPr="007F7AC6" w:rsidRDefault="0006390F" w:rsidP="00452649">
            <w:pPr>
              <w:jc w:val="center"/>
            </w:pPr>
            <w:r w:rsidRPr="007F7AC6">
              <w:rPr>
                <w:rFonts w:hint="eastAsia"/>
              </w:rPr>
              <w:t>代理人</w:t>
            </w:r>
          </w:p>
        </w:tc>
        <w:tc>
          <w:tcPr>
            <w:tcW w:w="266" w:type="dxa"/>
            <w:vMerge w:val="restart"/>
            <w:tcBorders>
              <w:top w:val="nil"/>
            </w:tcBorders>
          </w:tcPr>
          <w:p w14:paraId="561A8E80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</w:tr>
      <w:tr w:rsidR="0006390F" w:rsidRPr="007F7AC6" w14:paraId="4298B1A6" w14:textId="77777777" w:rsidTr="00452649">
        <w:trPr>
          <w:cantSplit/>
          <w:trHeight w:val="310"/>
        </w:trPr>
        <w:tc>
          <w:tcPr>
            <w:tcW w:w="224" w:type="dxa"/>
            <w:vMerge/>
          </w:tcPr>
          <w:p w14:paraId="5F685818" w14:textId="77777777" w:rsidR="0006390F" w:rsidRPr="007F7AC6" w:rsidRDefault="0006390F" w:rsidP="00452649"/>
        </w:tc>
        <w:tc>
          <w:tcPr>
            <w:tcW w:w="826" w:type="dxa"/>
            <w:vMerge w:val="restart"/>
            <w:tcBorders>
              <w:bottom w:val="nil"/>
            </w:tcBorders>
            <w:vAlign w:val="center"/>
          </w:tcPr>
          <w:p w14:paraId="4108786B" w14:textId="77777777" w:rsidR="0006390F" w:rsidRPr="007F7AC6" w:rsidRDefault="0006390F" w:rsidP="00452649">
            <w:pPr>
              <w:jc w:val="distribute"/>
            </w:pPr>
            <w:r w:rsidRPr="007F7AC6">
              <w:rPr>
                <w:rFonts w:hint="eastAsia"/>
              </w:rPr>
              <w:t>住所</w:t>
            </w:r>
          </w:p>
        </w:tc>
        <w:tc>
          <w:tcPr>
            <w:tcW w:w="3472" w:type="dxa"/>
            <w:vMerge w:val="restart"/>
            <w:tcBorders>
              <w:bottom w:val="nil"/>
            </w:tcBorders>
          </w:tcPr>
          <w:p w14:paraId="7D0089B1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14:paraId="18AF4FED" w14:textId="77777777" w:rsidR="0006390F" w:rsidRPr="007F7AC6" w:rsidRDefault="0006390F" w:rsidP="00452649">
            <w:pPr>
              <w:ind w:left="-28" w:right="-28"/>
              <w:jc w:val="center"/>
            </w:pPr>
            <w:r w:rsidRPr="007F7AC6">
              <w:rPr>
                <w:rFonts w:hint="eastAsia"/>
              </w:rPr>
              <w:t>持分</w:t>
            </w:r>
          </w:p>
        </w:tc>
        <w:tc>
          <w:tcPr>
            <w:tcW w:w="218" w:type="dxa"/>
            <w:vMerge/>
          </w:tcPr>
          <w:p w14:paraId="1899FE0F" w14:textId="77777777" w:rsidR="0006390F" w:rsidRPr="007F7AC6" w:rsidRDefault="0006390F" w:rsidP="00452649"/>
        </w:tc>
        <w:tc>
          <w:tcPr>
            <w:tcW w:w="831" w:type="dxa"/>
            <w:vMerge w:val="restart"/>
            <w:tcBorders>
              <w:bottom w:val="nil"/>
            </w:tcBorders>
            <w:vAlign w:val="center"/>
          </w:tcPr>
          <w:p w14:paraId="66B43973" w14:textId="77777777" w:rsidR="0006390F" w:rsidRPr="007F7AC6" w:rsidRDefault="0006390F" w:rsidP="00452649">
            <w:pPr>
              <w:jc w:val="distribute"/>
            </w:pPr>
            <w:r w:rsidRPr="007F7AC6">
              <w:rPr>
                <w:rFonts w:hint="eastAsia"/>
              </w:rPr>
              <w:t>住所</w:t>
            </w:r>
          </w:p>
        </w:tc>
        <w:tc>
          <w:tcPr>
            <w:tcW w:w="4200" w:type="dxa"/>
            <w:vMerge w:val="restart"/>
            <w:tcBorders>
              <w:bottom w:val="nil"/>
            </w:tcBorders>
          </w:tcPr>
          <w:p w14:paraId="2B0CCCDE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</w:tcPr>
          <w:p w14:paraId="251C1D31" w14:textId="77777777" w:rsidR="0006390F" w:rsidRPr="007F7AC6" w:rsidRDefault="0006390F" w:rsidP="00452649"/>
        </w:tc>
      </w:tr>
      <w:tr w:rsidR="0006390F" w:rsidRPr="007F7AC6" w14:paraId="119BBDDD" w14:textId="77777777" w:rsidTr="00452649">
        <w:trPr>
          <w:cantSplit/>
          <w:trHeight w:val="603"/>
        </w:trPr>
        <w:tc>
          <w:tcPr>
            <w:tcW w:w="224" w:type="dxa"/>
            <w:vMerge/>
          </w:tcPr>
          <w:p w14:paraId="76E406C4" w14:textId="77777777" w:rsidR="0006390F" w:rsidRPr="007F7AC6" w:rsidRDefault="0006390F" w:rsidP="00452649"/>
        </w:tc>
        <w:tc>
          <w:tcPr>
            <w:tcW w:w="826" w:type="dxa"/>
            <w:vMerge/>
            <w:vAlign w:val="center"/>
          </w:tcPr>
          <w:p w14:paraId="24E488C3" w14:textId="77777777" w:rsidR="0006390F" w:rsidRPr="007F7AC6" w:rsidRDefault="0006390F" w:rsidP="00452649">
            <w:pPr>
              <w:jc w:val="distribute"/>
            </w:pPr>
          </w:p>
        </w:tc>
        <w:tc>
          <w:tcPr>
            <w:tcW w:w="3472" w:type="dxa"/>
            <w:vMerge/>
          </w:tcPr>
          <w:p w14:paraId="6E5F688B" w14:textId="77777777" w:rsidR="0006390F" w:rsidRPr="007F7AC6" w:rsidRDefault="0006390F" w:rsidP="00452649"/>
        </w:tc>
        <w:tc>
          <w:tcPr>
            <w:tcW w:w="742" w:type="dxa"/>
            <w:vMerge w:val="restart"/>
          </w:tcPr>
          <w:p w14:paraId="5D3A962E" w14:textId="77777777" w:rsidR="0006390F" w:rsidRPr="007F7AC6" w:rsidRDefault="0006390F" w:rsidP="00452649">
            <w:r w:rsidRPr="007F7AC6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14:paraId="2BA03BF4" w14:textId="77777777" w:rsidR="0006390F" w:rsidRPr="007F7AC6" w:rsidRDefault="0006390F" w:rsidP="00452649"/>
        </w:tc>
        <w:tc>
          <w:tcPr>
            <w:tcW w:w="831" w:type="dxa"/>
            <w:vMerge/>
            <w:tcBorders>
              <w:bottom w:val="nil"/>
            </w:tcBorders>
            <w:vAlign w:val="center"/>
          </w:tcPr>
          <w:p w14:paraId="3D28BFEE" w14:textId="77777777" w:rsidR="0006390F" w:rsidRPr="007F7AC6" w:rsidRDefault="0006390F" w:rsidP="00452649">
            <w:pPr>
              <w:jc w:val="distribute"/>
            </w:pPr>
          </w:p>
        </w:tc>
        <w:tc>
          <w:tcPr>
            <w:tcW w:w="4200" w:type="dxa"/>
            <w:vMerge/>
            <w:tcBorders>
              <w:bottom w:val="nil"/>
            </w:tcBorders>
          </w:tcPr>
          <w:p w14:paraId="5F57E174" w14:textId="77777777" w:rsidR="0006390F" w:rsidRPr="007F7AC6" w:rsidRDefault="0006390F" w:rsidP="00452649"/>
        </w:tc>
        <w:tc>
          <w:tcPr>
            <w:tcW w:w="266" w:type="dxa"/>
            <w:vMerge/>
          </w:tcPr>
          <w:p w14:paraId="497110BB" w14:textId="77777777" w:rsidR="0006390F" w:rsidRPr="007F7AC6" w:rsidRDefault="0006390F" w:rsidP="00452649"/>
        </w:tc>
      </w:tr>
      <w:tr w:rsidR="0006390F" w:rsidRPr="007F7AC6" w14:paraId="0B858224" w14:textId="77777777" w:rsidTr="00452649">
        <w:trPr>
          <w:cantSplit/>
          <w:trHeight w:val="600"/>
        </w:trPr>
        <w:tc>
          <w:tcPr>
            <w:tcW w:w="224" w:type="dxa"/>
            <w:vMerge/>
            <w:tcBorders>
              <w:bottom w:val="nil"/>
            </w:tcBorders>
          </w:tcPr>
          <w:p w14:paraId="1ECF784A" w14:textId="77777777" w:rsidR="0006390F" w:rsidRPr="007F7AC6" w:rsidRDefault="0006390F" w:rsidP="00452649"/>
        </w:tc>
        <w:tc>
          <w:tcPr>
            <w:tcW w:w="826" w:type="dxa"/>
            <w:vAlign w:val="center"/>
          </w:tcPr>
          <w:p w14:paraId="184680C8" w14:textId="77777777" w:rsidR="0006390F" w:rsidRPr="007F7AC6" w:rsidRDefault="0006390F" w:rsidP="00452649">
            <w:pPr>
              <w:jc w:val="distribute"/>
            </w:pPr>
            <w:r w:rsidRPr="007F7AC6">
              <w:rPr>
                <w:rFonts w:hint="eastAsia"/>
              </w:rPr>
              <w:t>氏名</w:t>
            </w:r>
          </w:p>
        </w:tc>
        <w:tc>
          <w:tcPr>
            <w:tcW w:w="3472" w:type="dxa"/>
            <w:vAlign w:val="center"/>
          </w:tcPr>
          <w:p w14:paraId="63C74096" w14:textId="77777777" w:rsidR="0006390F" w:rsidRPr="007F7AC6" w:rsidRDefault="0006390F" w:rsidP="00452649">
            <w:pPr>
              <w:jc w:val="right"/>
            </w:pPr>
            <w:r w:rsidRPr="007F7AC6">
              <w:rPr>
                <w:rFonts w:hint="eastAsia"/>
              </w:rPr>
              <w:t xml:space="preserve">印　　</w:t>
            </w:r>
          </w:p>
        </w:tc>
        <w:tc>
          <w:tcPr>
            <w:tcW w:w="742" w:type="dxa"/>
            <w:vMerge/>
            <w:vAlign w:val="center"/>
          </w:tcPr>
          <w:p w14:paraId="6E05A2B7" w14:textId="77777777" w:rsidR="0006390F" w:rsidRPr="007F7AC6" w:rsidRDefault="0006390F" w:rsidP="00452649">
            <w:pPr>
              <w:jc w:val="right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14:paraId="694039B8" w14:textId="77777777" w:rsidR="0006390F" w:rsidRPr="007F7AC6" w:rsidRDefault="0006390F" w:rsidP="00452649"/>
        </w:tc>
        <w:tc>
          <w:tcPr>
            <w:tcW w:w="831" w:type="dxa"/>
            <w:vAlign w:val="center"/>
          </w:tcPr>
          <w:p w14:paraId="5FF32FC5" w14:textId="77777777" w:rsidR="0006390F" w:rsidRPr="007F7AC6" w:rsidRDefault="0006390F" w:rsidP="00452649">
            <w:pPr>
              <w:jc w:val="distribute"/>
            </w:pPr>
            <w:r w:rsidRPr="007F7AC6">
              <w:rPr>
                <w:rFonts w:hint="eastAsia"/>
              </w:rPr>
              <w:t>氏名</w:t>
            </w:r>
          </w:p>
        </w:tc>
        <w:tc>
          <w:tcPr>
            <w:tcW w:w="4200" w:type="dxa"/>
            <w:vAlign w:val="center"/>
          </w:tcPr>
          <w:p w14:paraId="0F7C6FF0" w14:textId="77777777" w:rsidR="0006390F" w:rsidRPr="007F7AC6" w:rsidRDefault="0006390F" w:rsidP="00452649">
            <w:pPr>
              <w:jc w:val="right"/>
            </w:pPr>
            <w:r w:rsidRPr="007F7AC6">
              <w:rPr>
                <w:rFonts w:hint="eastAsia"/>
              </w:rPr>
              <w:t xml:space="preserve">印　</w:t>
            </w:r>
          </w:p>
        </w:tc>
        <w:tc>
          <w:tcPr>
            <w:tcW w:w="266" w:type="dxa"/>
            <w:vMerge/>
            <w:tcBorders>
              <w:bottom w:val="nil"/>
            </w:tcBorders>
          </w:tcPr>
          <w:p w14:paraId="33DEF5B9" w14:textId="77777777" w:rsidR="0006390F" w:rsidRPr="007F7AC6" w:rsidRDefault="0006390F" w:rsidP="00452649"/>
        </w:tc>
      </w:tr>
      <w:tr w:rsidR="0006390F" w:rsidRPr="007F7AC6" w14:paraId="3D39CA6D" w14:textId="77777777" w:rsidTr="00452649">
        <w:trPr>
          <w:cantSplit/>
          <w:trHeight w:val="8457"/>
        </w:trPr>
        <w:tc>
          <w:tcPr>
            <w:tcW w:w="10779" w:type="dxa"/>
            <w:gridSpan w:val="8"/>
            <w:tcBorders>
              <w:top w:val="nil"/>
            </w:tcBorders>
          </w:tcPr>
          <w:p w14:paraId="1BDE60F1" w14:textId="77777777" w:rsidR="0006390F" w:rsidRPr="007F7AC6" w:rsidRDefault="0006390F" w:rsidP="00452649">
            <w:pPr>
              <w:spacing w:before="60"/>
            </w:pPr>
            <w:r w:rsidRPr="007F7AC6">
              <w:rPr>
                <w:rFonts w:hint="eastAsia"/>
              </w:rPr>
              <w:t xml:space="preserve">　※　法人にあっては，その名称及び主たる所在地並び代表者の氏名を記載する。</w:t>
            </w:r>
          </w:p>
        </w:tc>
      </w:tr>
    </w:tbl>
    <w:p w14:paraId="6D179F5F" w14:textId="77777777" w:rsidR="0006390F" w:rsidRPr="007F7AC6" w:rsidRDefault="0006390F" w:rsidP="0006390F"/>
    <w:p w14:paraId="3E49EF4E" w14:textId="77777777" w:rsidR="00DE15B4" w:rsidRPr="00380882" w:rsidRDefault="00DE15B4" w:rsidP="00380882">
      <w:pPr>
        <w:rPr>
          <w:rFonts w:eastAsia="PMingLiU"/>
          <w:sz w:val="24"/>
          <w:lang w:eastAsia="zh-TW"/>
        </w:rPr>
      </w:pPr>
    </w:p>
    <w:sectPr w:rsidR="00DE15B4" w:rsidRPr="00380882" w:rsidSect="0006390F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D8EA" w14:textId="77777777" w:rsidR="00C510B3" w:rsidRDefault="00C510B3" w:rsidP="00E1414A">
      <w:r>
        <w:separator/>
      </w:r>
    </w:p>
  </w:endnote>
  <w:endnote w:type="continuationSeparator" w:id="0">
    <w:p w14:paraId="4002B242" w14:textId="77777777" w:rsidR="00C510B3" w:rsidRDefault="00C510B3" w:rsidP="00E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5D7A" w14:textId="77777777" w:rsidR="00C510B3" w:rsidRDefault="00C510B3" w:rsidP="00E1414A">
      <w:r>
        <w:separator/>
      </w:r>
    </w:p>
  </w:footnote>
  <w:footnote w:type="continuationSeparator" w:id="0">
    <w:p w14:paraId="62F295C4" w14:textId="77777777" w:rsidR="00C510B3" w:rsidRDefault="00C510B3" w:rsidP="00E1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1778"/>
    <w:multiLevelType w:val="hybridMultilevel"/>
    <w:tmpl w:val="ABFEBB42"/>
    <w:lvl w:ilvl="0" w:tplc="3B942F5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9B2AF6"/>
    <w:multiLevelType w:val="hybridMultilevel"/>
    <w:tmpl w:val="CB5E529E"/>
    <w:lvl w:ilvl="0" w:tplc="BE5C6346">
      <w:numFmt w:val="bullet"/>
      <w:lvlText w:val="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2" w15:restartNumberingAfterBreak="0">
    <w:nsid w:val="49951CC4"/>
    <w:multiLevelType w:val="hybridMultilevel"/>
    <w:tmpl w:val="DD8AA7D2"/>
    <w:lvl w:ilvl="0" w:tplc="5352C1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B17ED14C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7CE59D9"/>
    <w:multiLevelType w:val="hybridMultilevel"/>
    <w:tmpl w:val="CEB8E6A0"/>
    <w:lvl w:ilvl="0" w:tplc="CAA47B1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B4"/>
    <w:rsid w:val="00013D34"/>
    <w:rsid w:val="0002059F"/>
    <w:rsid w:val="0006390F"/>
    <w:rsid w:val="0008599D"/>
    <w:rsid w:val="000B21B5"/>
    <w:rsid w:val="000C3966"/>
    <w:rsid w:val="000C4524"/>
    <w:rsid w:val="000D7148"/>
    <w:rsid w:val="000E25C3"/>
    <w:rsid w:val="001031D0"/>
    <w:rsid w:val="00106E73"/>
    <w:rsid w:val="00135134"/>
    <w:rsid w:val="00150D75"/>
    <w:rsid w:val="00183A25"/>
    <w:rsid w:val="0018764E"/>
    <w:rsid w:val="00195425"/>
    <w:rsid w:val="001B12D9"/>
    <w:rsid w:val="001B6A65"/>
    <w:rsid w:val="001C4D87"/>
    <w:rsid w:val="001F50F3"/>
    <w:rsid w:val="002336CF"/>
    <w:rsid w:val="00235EEB"/>
    <w:rsid w:val="002365FC"/>
    <w:rsid w:val="002A3D99"/>
    <w:rsid w:val="002C479D"/>
    <w:rsid w:val="002C56F5"/>
    <w:rsid w:val="002D6B94"/>
    <w:rsid w:val="002E09DA"/>
    <w:rsid w:val="002E1CB2"/>
    <w:rsid w:val="002E4952"/>
    <w:rsid w:val="00312FC7"/>
    <w:rsid w:val="00327F3E"/>
    <w:rsid w:val="00335308"/>
    <w:rsid w:val="00355EA4"/>
    <w:rsid w:val="00366CBE"/>
    <w:rsid w:val="00372578"/>
    <w:rsid w:val="00380882"/>
    <w:rsid w:val="003930FE"/>
    <w:rsid w:val="0039520D"/>
    <w:rsid w:val="003C4A7E"/>
    <w:rsid w:val="003F2EEC"/>
    <w:rsid w:val="0042203F"/>
    <w:rsid w:val="00432999"/>
    <w:rsid w:val="004331F0"/>
    <w:rsid w:val="00434315"/>
    <w:rsid w:val="004434F6"/>
    <w:rsid w:val="00445267"/>
    <w:rsid w:val="00445CB4"/>
    <w:rsid w:val="00452649"/>
    <w:rsid w:val="004560DC"/>
    <w:rsid w:val="0045721F"/>
    <w:rsid w:val="00457268"/>
    <w:rsid w:val="004712A4"/>
    <w:rsid w:val="0047421F"/>
    <w:rsid w:val="004855C6"/>
    <w:rsid w:val="00495027"/>
    <w:rsid w:val="004A05BE"/>
    <w:rsid w:val="0050115E"/>
    <w:rsid w:val="005056B5"/>
    <w:rsid w:val="00507998"/>
    <w:rsid w:val="005260EF"/>
    <w:rsid w:val="005312C1"/>
    <w:rsid w:val="00541ECE"/>
    <w:rsid w:val="00542230"/>
    <w:rsid w:val="005511E1"/>
    <w:rsid w:val="005539C3"/>
    <w:rsid w:val="005F401F"/>
    <w:rsid w:val="006023C2"/>
    <w:rsid w:val="00605CB2"/>
    <w:rsid w:val="006240BD"/>
    <w:rsid w:val="00637132"/>
    <w:rsid w:val="0065132A"/>
    <w:rsid w:val="00655B49"/>
    <w:rsid w:val="006664D6"/>
    <w:rsid w:val="006848F5"/>
    <w:rsid w:val="00685964"/>
    <w:rsid w:val="00693DC1"/>
    <w:rsid w:val="006A5A68"/>
    <w:rsid w:val="006B73B2"/>
    <w:rsid w:val="006C100F"/>
    <w:rsid w:val="006D7E7A"/>
    <w:rsid w:val="006E5F28"/>
    <w:rsid w:val="006E7CC2"/>
    <w:rsid w:val="00712F62"/>
    <w:rsid w:val="007273A5"/>
    <w:rsid w:val="007368C3"/>
    <w:rsid w:val="00746908"/>
    <w:rsid w:val="00751152"/>
    <w:rsid w:val="00762FF6"/>
    <w:rsid w:val="00793629"/>
    <w:rsid w:val="007A0390"/>
    <w:rsid w:val="007A1408"/>
    <w:rsid w:val="007A64F7"/>
    <w:rsid w:val="007B5CB3"/>
    <w:rsid w:val="007D291D"/>
    <w:rsid w:val="007D3C9F"/>
    <w:rsid w:val="007E62D0"/>
    <w:rsid w:val="007F51A7"/>
    <w:rsid w:val="007F6CBC"/>
    <w:rsid w:val="007F7AC6"/>
    <w:rsid w:val="0082135B"/>
    <w:rsid w:val="00824F51"/>
    <w:rsid w:val="00830506"/>
    <w:rsid w:val="00845DD4"/>
    <w:rsid w:val="00846EB8"/>
    <w:rsid w:val="0085645F"/>
    <w:rsid w:val="008811E1"/>
    <w:rsid w:val="008905BC"/>
    <w:rsid w:val="00893E6F"/>
    <w:rsid w:val="008967E8"/>
    <w:rsid w:val="008B61C9"/>
    <w:rsid w:val="008C28DA"/>
    <w:rsid w:val="008C6DA1"/>
    <w:rsid w:val="008D5C1F"/>
    <w:rsid w:val="008F7098"/>
    <w:rsid w:val="009055E2"/>
    <w:rsid w:val="009168B3"/>
    <w:rsid w:val="00922A24"/>
    <w:rsid w:val="00956DD7"/>
    <w:rsid w:val="009600A1"/>
    <w:rsid w:val="0096100D"/>
    <w:rsid w:val="009773F0"/>
    <w:rsid w:val="009946C1"/>
    <w:rsid w:val="00995848"/>
    <w:rsid w:val="009D2249"/>
    <w:rsid w:val="00A008A5"/>
    <w:rsid w:val="00A26EFE"/>
    <w:rsid w:val="00A3067A"/>
    <w:rsid w:val="00A467F4"/>
    <w:rsid w:val="00A5006E"/>
    <w:rsid w:val="00A53171"/>
    <w:rsid w:val="00A5350E"/>
    <w:rsid w:val="00A53D0F"/>
    <w:rsid w:val="00A63882"/>
    <w:rsid w:val="00A745EF"/>
    <w:rsid w:val="00A934D5"/>
    <w:rsid w:val="00A95560"/>
    <w:rsid w:val="00AA29FE"/>
    <w:rsid w:val="00AB6DE8"/>
    <w:rsid w:val="00AD543C"/>
    <w:rsid w:val="00AE2819"/>
    <w:rsid w:val="00B128F6"/>
    <w:rsid w:val="00B148F2"/>
    <w:rsid w:val="00B268B9"/>
    <w:rsid w:val="00B327A2"/>
    <w:rsid w:val="00B3392C"/>
    <w:rsid w:val="00B578FC"/>
    <w:rsid w:val="00B76814"/>
    <w:rsid w:val="00B81FF0"/>
    <w:rsid w:val="00BB167A"/>
    <w:rsid w:val="00BB657A"/>
    <w:rsid w:val="00BE25CD"/>
    <w:rsid w:val="00BE71D0"/>
    <w:rsid w:val="00BF68E7"/>
    <w:rsid w:val="00BF6C5E"/>
    <w:rsid w:val="00C158AB"/>
    <w:rsid w:val="00C510B3"/>
    <w:rsid w:val="00C84BBB"/>
    <w:rsid w:val="00CB0FDE"/>
    <w:rsid w:val="00CD1537"/>
    <w:rsid w:val="00CD4906"/>
    <w:rsid w:val="00CE2ABF"/>
    <w:rsid w:val="00D13375"/>
    <w:rsid w:val="00D21A9A"/>
    <w:rsid w:val="00D63EFA"/>
    <w:rsid w:val="00D73487"/>
    <w:rsid w:val="00D74D02"/>
    <w:rsid w:val="00D8231F"/>
    <w:rsid w:val="00D85564"/>
    <w:rsid w:val="00DA0390"/>
    <w:rsid w:val="00DB6431"/>
    <w:rsid w:val="00DD79F3"/>
    <w:rsid w:val="00DE047F"/>
    <w:rsid w:val="00DE15B4"/>
    <w:rsid w:val="00DE264B"/>
    <w:rsid w:val="00DE7CFF"/>
    <w:rsid w:val="00E02D0A"/>
    <w:rsid w:val="00E068CF"/>
    <w:rsid w:val="00E1414A"/>
    <w:rsid w:val="00E276DB"/>
    <w:rsid w:val="00E63526"/>
    <w:rsid w:val="00E75481"/>
    <w:rsid w:val="00E83374"/>
    <w:rsid w:val="00EB4FA3"/>
    <w:rsid w:val="00EC62EC"/>
    <w:rsid w:val="00EE6DB9"/>
    <w:rsid w:val="00EF24D4"/>
    <w:rsid w:val="00F15E75"/>
    <w:rsid w:val="00F31E69"/>
    <w:rsid w:val="00F341A7"/>
    <w:rsid w:val="00F35E55"/>
    <w:rsid w:val="00F568FA"/>
    <w:rsid w:val="00F630A0"/>
    <w:rsid w:val="00F76261"/>
    <w:rsid w:val="00F97657"/>
    <w:rsid w:val="00FA5ADB"/>
    <w:rsid w:val="00FA5D3F"/>
    <w:rsid w:val="00FA7567"/>
    <w:rsid w:val="00FA7B15"/>
    <w:rsid w:val="00FA7D33"/>
    <w:rsid w:val="00FB23B7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E9D52"/>
  <w14:defaultImageDpi w14:val="0"/>
  <w15:docId w15:val="{3F142FF7-CB99-4209-BBFD-FB400B39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6D7E7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D7E7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A54A367-7ECB-4216-A810-10B9D139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18</TotalTime>
  <Pages>3</Pages>
  <Words>982</Words>
  <Characters>339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様式第5号(第14条第3項関係)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様式第5号(第14条第3項関係)</dc:title>
  <dc:subject/>
  <dc:creator>(株)ぎょうせい</dc:creator>
  <cp:keywords/>
  <dc:description/>
  <cp:lastModifiedBy>久　敬司</cp:lastModifiedBy>
  <cp:revision>8</cp:revision>
  <cp:lastPrinted>2019-10-28T06:23:00Z</cp:lastPrinted>
  <dcterms:created xsi:type="dcterms:W3CDTF">2019-11-12T08:11:00Z</dcterms:created>
  <dcterms:modified xsi:type="dcterms:W3CDTF">2024-04-11T10:04:00Z</dcterms:modified>
</cp:coreProperties>
</file>