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1455"/>
        <w:gridCol w:w="1456"/>
      </w:tblGrid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確認番号</w:t>
            </w:r>
          </w:p>
        </w:tc>
        <w:tc>
          <w:tcPr>
            <w:tcW w:w="145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号</w:t>
            </w:r>
          </w:p>
        </w:tc>
      </w:tr>
    </w:tbl>
    <w:p w:rsidR="00540DA4" w:rsidRDefault="00540DA4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  <w:spacing w:val="80"/>
        </w:rPr>
        <w:t>排水設備工事完了</w:t>
      </w:r>
      <w:r>
        <w:rPr>
          <w:rFonts w:hAnsi="Times New Roman" w:hint="eastAsia"/>
        </w:rPr>
        <w:t>届</w:t>
      </w:r>
    </w:p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540DA4" w:rsidRDefault="00540DA4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40DA4" w:rsidRDefault="00540DA4">
      <w:pPr>
        <w:wordWrap w:val="0"/>
        <w:overflowPunct w:val="0"/>
        <w:autoSpaceDE w:val="0"/>
        <w:autoSpaceDN w:val="0"/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　　　　　　　　　　　申請者</w:t>
      </w:r>
    </w:p>
    <w:p w:rsidR="00540DA4" w:rsidRDefault="0007504F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11.55pt;width:12pt;height:12pt;z-index:1" o:allowincell="f" filled="f" strokeweight=".5pt"/>
        </w:pict>
      </w:r>
      <w:r w:rsidR="00540DA4">
        <w:rPr>
          <w:rFonts w:hAnsi="Times New Roman" w:hint="eastAsia"/>
          <w:spacing w:val="105"/>
        </w:rPr>
        <w:t>住</w:t>
      </w:r>
      <w:r w:rsidR="00540DA4">
        <w:rPr>
          <w:rFonts w:hAnsi="Times New Roman" w:hint="eastAsia"/>
        </w:rPr>
        <w:t xml:space="preserve">所　　　　　　　　　</w:t>
      </w:r>
    </w:p>
    <w:p w:rsidR="00540DA4" w:rsidRDefault="0007504F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Times New Roman"/>
        </w:rPr>
      </w:pPr>
      <w:r>
        <w:rPr>
          <w:noProof/>
        </w:rPr>
        <w:pict>
          <v:oval id="_x0000_s1027" style="position:absolute;left:0;text-align:left;margin-left:408.75pt;margin-top:114.45pt;width:12pt;height:12pt;z-index:2" o:allowincell="f" filled="f" strokeweight=".5pt"/>
        </w:pict>
      </w:r>
      <w:r w:rsidR="00540DA4">
        <w:rPr>
          <w:rFonts w:hAnsi="Times New Roman" w:hint="eastAsia"/>
          <w:spacing w:val="105"/>
        </w:rPr>
        <w:t>氏</w:t>
      </w:r>
      <w:r w:rsidR="00540DA4">
        <w:rPr>
          <w:rFonts w:hAnsi="Times New Roman" w:hint="eastAsia"/>
        </w:rPr>
        <w:t>名　　　　　　　　印</w:t>
      </w:r>
    </w:p>
    <w:p w:rsidR="00540DA4" w:rsidRDefault="00540DA4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540DA4" w:rsidRDefault="00540DA4">
      <w:pPr>
        <w:wordWrap w:val="0"/>
        <w:overflowPunct w:val="0"/>
        <w:autoSpaceDE w:val="0"/>
        <w:autoSpaceDN w:val="0"/>
        <w:spacing w:line="160" w:lineRule="exact"/>
        <w:rPr>
          <w:rFonts w:hAnsi="Times New Roman"/>
        </w:rPr>
      </w:pPr>
    </w:p>
    <w:p w:rsidR="00540DA4" w:rsidRDefault="00540DA4">
      <w:pPr>
        <w:wordWrap w:val="0"/>
        <w:overflowPunct w:val="0"/>
        <w:autoSpaceDE w:val="0"/>
        <w:autoSpaceDN w:val="0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次のとおり排水設備</w:t>
      </w:r>
      <w:r>
        <w:rPr>
          <w:rFonts w:hAnsi="Times New Roman"/>
        </w:rPr>
        <w:t>(</w:t>
      </w:r>
      <w:r>
        <w:rPr>
          <w:rFonts w:hAnsi="Times New Roman" w:hint="eastAsia"/>
        </w:rPr>
        <w:t>新設・増設・改築</w:t>
      </w:r>
      <w:r>
        <w:rPr>
          <w:rFonts w:hAnsi="Times New Roman"/>
        </w:rPr>
        <w:t>)</w:t>
      </w:r>
      <w:r>
        <w:rPr>
          <w:rFonts w:hAnsi="Times New Roman" w:hint="eastAsia"/>
        </w:rPr>
        <w:t>工事が完了しましたので検査願いたく届け出ます。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6999"/>
      </w:tblGrid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Merge w:val="restart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使用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Merge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職業　　　　　　　　　　　　　　　　氏名　　　　　　　　　印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着手年月日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完了年月日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1526" w:type="dxa"/>
            <w:vAlign w:val="center"/>
          </w:tcPr>
          <w:p w:rsidR="00540DA4" w:rsidRDefault="0007504F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oval id="_x0000_s1028" style="position:absolute;left:0;text-align:left;margin-left:408.75pt;margin-top:49.1pt;width:12pt;height:12pt;z-index:4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9" style="position:absolute;left:0;text-align:left;margin-left:408.75pt;margin-top:28pt;width:12pt;height:12pt;z-index:3;mso-position-horizontal-relative:text;mso-position-vertical-relative:text" o:allowincell="f" filled="f" strokeweight=".5pt"/>
              </w:pict>
            </w:r>
            <w:r w:rsidR="00540DA4">
              <w:rPr>
                <w:rFonts w:hAnsi="Times New Roman" w:hint="eastAsia"/>
                <w:spacing w:val="35"/>
              </w:rPr>
              <w:t>施工業</w:t>
            </w:r>
            <w:r w:rsidR="00540DA4">
              <w:rPr>
                <w:rFonts w:hAnsi="Times New Roman" w:hint="eastAsia"/>
              </w:rPr>
              <w:t>者住所・氏名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登録第　　　号</w:t>
            </w:r>
          </w:p>
          <w:p w:rsidR="00540DA4" w:rsidRDefault="00540DA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/>
              </w:rPr>
            </w:pPr>
          </w:p>
          <w:p w:rsidR="00540DA4" w:rsidRDefault="00540DA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主任技術者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登録第　　　　　号　　　　　　　　　　　　　　　　　　　　　　印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Merge w:val="restart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工事区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40"/>
              </w:rPr>
              <w:t>排水設</w:t>
            </w:r>
            <w:r>
              <w:rPr>
                <w:rFonts w:hAnsi="Times New Roman" w:hint="eastAsia"/>
              </w:rPr>
              <w:t xml:space="preserve">備　　　□　</w:t>
            </w:r>
            <w:r>
              <w:rPr>
                <w:rFonts w:hAnsi="Times New Roman" w:hint="eastAsia"/>
                <w:spacing w:val="40"/>
              </w:rPr>
              <w:t>水洗便</w:t>
            </w:r>
            <w:r>
              <w:rPr>
                <w:rFonts w:hAnsi="Times New Roman" w:hint="eastAsia"/>
              </w:rPr>
              <w:t>所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Merge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新</w:t>
            </w:r>
            <w:r>
              <w:rPr>
                <w:rFonts w:hAnsi="Times New Roman" w:hint="eastAsia"/>
              </w:rPr>
              <w:t xml:space="preserve">設　　□　</w:t>
            </w:r>
            <w:r>
              <w:rPr>
                <w:rFonts w:hAnsi="Times New Roman" w:hint="eastAsia"/>
                <w:spacing w:val="105"/>
              </w:rPr>
              <w:t>増</w:t>
            </w:r>
            <w:r>
              <w:rPr>
                <w:rFonts w:hAnsi="Times New Roman" w:hint="eastAsia"/>
              </w:rPr>
              <w:t xml:space="preserve">設　　□　</w:t>
            </w:r>
            <w:r>
              <w:rPr>
                <w:rFonts w:hAnsi="Times New Roman" w:hint="eastAsia"/>
                <w:spacing w:val="105"/>
              </w:rPr>
              <w:t>改</w:t>
            </w:r>
            <w:r>
              <w:rPr>
                <w:rFonts w:hAnsi="Times New Roman" w:hint="eastAsia"/>
              </w:rPr>
              <w:t>築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添付書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99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排水設備工事竣工図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>部</w:t>
            </w:r>
            <w:r>
              <w:rPr>
                <w:rFonts w:hAnsi="Times New Roman"/>
              </w:rPr>
              <w:t>)</w:t>
            </w:r>
          </w:p>
        </w:tc>
      </w:tr>
    </w:tbl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)1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□のある欄は，レ印を□内に記載すること。</w:t>
      </w:r>
    </w:p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※　下記の欄には，記入しないこと。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800"/>
        <w:gridCol w:w="1050"/>
        <w:gridCol w:w="1049"/>
        <w:gridCol w:w="1050"/>
        <w:gridCol w:w="1050"/>
      </w:tblGrid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526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</w:tc>
        <w:tc>
          <w:tcPr>
            <w:tcW w:w="4899" w:type="dxa"/>
            <w:gridSpan w:val="3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  <w:tc>
          <w:tcPr>
            <w:tcW w:w="2100" w:type="dxa"/>
            <w:gridSpan w:val="2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検査結</w:t>
            </w:r>
            <w:r>
              <w:rPr>
                <w:rFonts w:hAnsi="Times New Roman" w:hint="eastAsia"/>
              </w:rPr>
              <w:t>果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1526" w:type="dxa"/>
            <w:vAlign w:val="center"/>
          </w:tcPr>
          <w:p w:rsidR="00540DA4" w:rsidRDefault="0007504F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oval id="_x0000_s1030" style="position:absolute;left:0;text-align:left;margin-left:279.9pt;margin-top:11.3pt;width:12pt;height:12pt;z-index:5;mso-position-horizontal-relative:text;mso-position-vertical-relative:text" o:allowincell="f" filled="f" strokeweight=".5pt"/>
              </w:pict>
            </w:r>
            <w:r w:rsidR="00540DA4">
              <w:rPr>
                <w:rFonts w:hAnsi="Times New Roman" w:hint="eastAsia"/>
              </w:rPr>
              <w:t>検査員氏名</w:t>
            </w:r>
          </w:p>
        </w:tc>
        <w:tc>
          <w:tcPr>
            <w:tcW w:w="4899" w:type="dxa"/>
            <w:gridSpan w:val="3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</w:t>
            </w:r>
          </w:p>
        </w:tc>
        <w:tc>
          <w:tcPr>
            <w:tcW w:w="2100" w:type="dxa"/>
            <w:gridSpan w:val="2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1526" w:type="dxa"/>
            <w:vMerge w:val="restart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決裁年月日</w:t>
            </w:r>
          </w:p>
        </w:tc>
        <w:tc>
          <w:tcPr>
            <w:tcW w:w="2800" w:type="dxa"/>
            <w:vMerge w:val="restart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</w:tc>
        <w:tc>
          <w:tcPr>
            <w:tcW w:w="104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主査</w:t>
            </w:r>
          </w:p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係長</w:t>
            </w: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グループ員</w:t>
            </w:r>
          </w:p>
        </w:tc>
      </w:tr>
      <w:tr w:rsidR="00540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526" w:type="dxa"/>
            <w:vMerge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</w:p>
        </w:tc>
        <w:tc>
          <w:tcPr>
            <w:tcW w:w="2800" w:type="dxa"/>
            <w:vMerge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40DA4" w:rsidRDefault="00540DA4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40DA4" w:rsidRDefault="00540DA4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540D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4F" w:rsidRDefault="0007504F" w:rsidP="00382D54">
      <w:r>
        <w:separator/>
      </w:r>
    </w:p>
  </w:endnote>
  <w:endnote w:type="continuationSeparator" w:id="0">
    <w:p w:rsidR="0007504F" w:rsidRDefault="0007504F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4F" w:rsidRDefault="0007504F" w:rsidP="00382D54">
      <w:r>
        <w:separator/>
      </w:r>
    </w:p>
  </w:footnote>
  <w:footnote w:type="continuationSeparator" w:id="0">
    <w:p w:rsidR="0007504F" w:rsidRDefault="0007504F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A4"/>
    <w:rsid w:val="0007504F"/>
    <w:rsid w:val="0034468A"/>
    <w:rsid w:val="00382D54"/>
    <w:rsid w:val="00540DA4"/>
    <w:rsid w:val="00B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D05BDF-5F87-461D-8A1D-78B60FE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82</Words>
  <Characters>469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龍ケ崎市</cp:lastModifiedBy>
  <cp:revision>2</cp:revision>
  <dcterms:created xsi:type="dcterms:W3CDTF">2021-11-17T07:41:00Z</dcterms:created>
  <dcterms:modified xsi:type="dcterms:W3CDTF">2021-11-17T07:41:00Z</dcterms:modified>
</cp:coreProperties>
</file>