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</w:p>
    <w:p w:rsidR="00F65041" w:rsidRDefault="00F65041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  <w:spacing w:val="60"/>
        </w:rPr>
        <w:t>除害施</w:t>
      </w:r>
      <w:r>
        <w:rPr>
          <w:rFonts w:hAnsi="Times New Roman" w:hint="eastAsia"/>
        </w:rPr>
        <w:t>設</w:t>
      </w:r>
      <w:r>
        <w:rPr>
          <w:rFonts w:hAnsi="Times New Roman"/>
        </w:rPr>
        <w:t>(</w:t>
      </w:r>
      <w:r>
        <w:rPr>
          <w:rFonts w:hAnsi="Times New Roman" w:hint="eastAsia"/>
          <w:spacing w:val="60"/>
        </w:rPr>
        <w:t>設</w:t>
      </w:r>
      <w:r>
        <w:rPr>
          <w:rFonts w:hAnsi="Times New Roman" w:hint="eastAsia"/>
        </w:rPr>
        <w:t>置・</w:t>
      </w:r>
      <w:r>
        <w:rPr>
          <w:rFonts w:hAnsi="Times New Roman" w:hint="eastAsia"/>
          <w:spacing w:val="60"/>
        </w:rPr>
        <w:t>変</w:t>
      </w:r>
      <w:r>
        <w:rPr>
          <w:rFonts w:hAnsi="Times New Roman" w:hint="eastAsia"/>
        </w:rPr>
        <w:t>更</w:t>
      </w:r>
      <w:r>
        <w:rPr>
          <w:rFonts w:hAnsi="Times New Roman"/>
        </w:rPr>
        <w:t>)</w:t>
      </w:r>
      <w:r>
        <w:rPr>
          <w:rFonts w:hAnsi="Times New Roman" w:hint="eastAsia"/>
        </w:rPr>
        <w:t>届</w:t>
      </w:r>
    </w:p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F65041" w:rsidRDefault="00F65041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F65041" w:rsidRDefault="00F65041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</w:t>
      </w:r>
    </w:p>
    <w:p w:rsidR="00F65041" w:rsidRDefault="00F65041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F65041" w:rsidRDefault="00115B51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15pt;width:12pt;height:12pt;z-index:1" o:allowincell="f" filled="f" strokeweight=".5pt"/>
        </w:pict>
      </w:r>
      <w:r w:rsidR="00F65041">
        <w:rPr>
          <w:rFonts w:hAnsi="Times New Roman" w:hint="eastAsia"/>
          <w:spacing w:val="105"/>
        </w:rPr>
        <w:t>氏</w:t>
      </w:r>
      <w:r w:rsidR="00F65041">
        <w:rPr>
          <w:rFonts w:hAnsi="Times New Roman" w:hint="eastAsia"/>
        </w:rPr>
        <w:t>名　　　　　　　　印</w:t>
      </w:r>
    </w:p>
    <w:p w:rsidR="00F65041" w:rsidRDefault="00F65041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除害施設の</w:t>
      </w:r>
      <w:r>
        <w:rPr>
          <w:rFonts w:hAnsi="Times New Roman"/>
        </w:rPr>
        <w:t>(</w:t>
      </w:r>
      <w:r>
        <w:rPr>
          <w:rFonts w:hAnsi="Times New Roman" w:hint="eastAsia"/>
        </w:rPr>
        <w:t>設置・変更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を次のとおり届け出ます。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5809"/>
      </w:tblGrid>
      <w:tr w:rsidR="00F65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716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工場又は事業所の名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5809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65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716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工場又は事業所の所在地</w:t>
            </w:r>
          </w:p>
        </w:tc>
        <w:tc>
          <w:tcPr>
            <w:tcW w:w="5809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65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6"/>
        </w:trPr>
        <w:tc>
          <w:tcPr>
            <w:tcW w:w="2716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45"/>
              </w:rPr>
              <w:t>添付書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5809" w:type="dxa"/>
            <w:vAlign w:val="center"/>
          </w:tcPr>
          <w:p w:rsidR="00F65041" w:rsidRDefault="00F65041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配置図</w:t>
            </w:r>
          </w:p>
          <w:p w:rsidR="00F65041" w:rsidRDefault="00F65041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生産及び加工工程図</w:t>
            </w:r>
          </w:p>
          <w:p w:rsidR="00F65041" w:rsidRDefault="00F65041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排水工程図</w:t>
            </w:r>
          </w:p>
          <w:p w:rsidR="00F65041" w:rsidRDefault="00F65041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除害施設の設計書</w:t>
            </w:r>
          </w:p>
        </w:tc>
      </w:tr>
    </w:tbl>
    <w:p w:rsidR="00F65041" w:rsidRDefault="00F65041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)(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sectPr w:rsidR="00F650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51" w:rsidRDefault="00115B51" w:rsidP="00382D54">
      <w:r>
        <w:separator/>
      </w:r>
    </w:p>
  </w:endnote>
  <w:endnote w:type="continuationSeparator" w:id="0">
    <w:p w:rsidR="00115B51" w:rsidRDefault="00115B51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51" w:rsidRDefault="00115B51" w:rsidP="00382D54">
      <w:r>
        <w:separator/>
      </w:r>
    </w:p>
  </w:footnote>
  <w:footnote w:type="continuationSeparator" w:id="0">
    <w:p w:rsidR="00115B51" w:rsidRDefault="00115B51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41"/>
    <w:rsid w:val="00115B51"/>
    <w:rsid w:val="00382D54"/>
    <w:rsid w:val="003D47C6"/>
    <w:rsid w:val="00953580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BA8F5-7368-4E8D-85BD-967AC13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34</Words>
  <Characters>199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龍ケ崎市</cp:lastModifiedBy>
  <cp:revision>2</cp:revision>
  <dcterms:created xsi:type="dcterms:W3CDTF">2021-11-17T07:42:00Z</dcterms:created>
  <dcterms:modified xsi:type="dcterms:W3CDTF">2021-11-17T07:42:00Z</dcterms:modified>
</cp:coreProperties>
</file>