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DF" w:rsidRDefault="000127DF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7</w:t>
      </w:r>
      <w:r>
        <w:rPr>
          <w:rFonts w:hAnsi="Times New Roman"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1455"/>
        <w:gridCol w:w="1456"/>
      </w:tblGrid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5614" w:type="dxa"/>
            <w:tcBorders>
              <w:top w:val="nil"/>
              <w:left w:val="nil"/>
              <w:bottom w:val="nil"/>
            </w:tcBorders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整理番号</w:t>
            </w:r>
          </w:p>
        </w:tc>
        <w:tc>
          <w:tcPr>
            <w:tcW w:w="1456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127DF" w:rsidRDefault="000127DF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除害施設</w:t>
      </w:r>
      <w:r>
        <w:rPr>
          <w:rFonts w:hAnsi="Times New Roman"/>
        </w:rPr>
        <w:t>(</w:t>
      </w:r>
      <w:r>
        <w:rPr>
          <w:rFonts w:hAnsi="Times New Roman" w:hint="eastAsia"/>
        </w:rPr>
        <w:t>設置・変更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工事完了届</w:t>
      </w:r>
    </w:p>
    <w:p w:rsidR="000127DF" w:rsidRDefault="000127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0127DF" w:rsidRDefault="000127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0127DF" w:rsidRDefault="000127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　龍ケ崎市長　　　　　殿</w:t>
      </w:r>
    </w:p>
    <w:p w:rsidR="000127DF" w:rsidRDefault="000127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</w:t>
      </w:r>
    </w:p>
    <w:p w:rsidR="000127DF" w:rsidRDefault="000127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0127DF" w:rsidRDefault="00751658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0127DF">
        <w:rPr>
          <w:rFonts w:hAnsi="Times New Roman" w:hint="eastAsia"/>
          <w:spacing w:val="105"/>
        </w:rPr>
        <w:t>氏</w:t>
      </w:r>
      <w:r w:rsidR="000127DF">
        <w:rPr>
          <w:rFonts w:hAnsi="Times New Roman" w:hint="eastAsia"/>
        </w:rPr>
        <w:t>名　　　　　　　　印</w:t>
      </w:r>
    </w:p>
    <w:p w:rsidR="000127DF" w:rsidRDefault="000127DF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0127DF" w:rsidRDefault="000127DF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0127DF" w:rsidRDefault="000127DF">
      <w:pPr>
        <w:wordWrap w:val="0"/>
        <w:overflowPunct w:val="0"/>
        <w:autoSpaceDE w:val="0"/>
        <w:autoSpaceDN w:val="0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　　　　年　　月　　日付けで届け出た除害施設</w:t>
      </w:r>
      <w:r>
        <w:rPr>
          <w:rFonts w:hAnsi="Times New Roman"/>
        </w:rPr>
        <w:t>(</w:t>
      </w:r>
      <w:r>
        <w:rPr>
          <w:rFonts w:hAnsi="Times New Roman" w:hint="eastAsia"/>
        </w:rPr>
        <w:t>設置・変更</w:t>
      </w:r>
      <w:r>
        <w:rPr>
          <w:rFonts w:hAnsi="Times New Roman"/>
        </w:rPr>
        <w:t>)</w:t>
      </w:r>
      <w:r>
        <w:rPr>
          <w:rFonts w:hAnsi="Times New Roman" w:hint="eastAsia"/>
        </w:rPr>
        <w:t>工事が完了いたしましたので次のとおり届け出ます。</w:t>
      </w:r>
    </w:p>
    <w:p w:rsidR="000127DF" w:rsidRDefault="000127DF">
      <w:pPr>
        <w:wordWrap w:val="0"/>
        <w:overflowPunct w:val="0"/>
        <w:autoSpaceDE w:val="0"/>
        <w:autoSpaceDN w:val="0"/>
        <w:ind w:left="210" w:hanging="210"/>
        <w:rPr>
          <w:rFonts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938"/>
        <w:gridCol w:w="5767"/>
      </w:tblGrid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除害施設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設置・変更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届受理年月日及び番号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　第　　　　号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使用開始予定年月日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　月　　　日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工事着手年月日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　月　　　日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2758" w:type="dxa"/>
            <w:gridSpan w:val="2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工事完了年月日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　月　　　日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1820" w:type="dxa"/>
            <w:vMerge w:val="restart"/>
            <w:vAlign w:val="center"/>
          </w:tcPr>
          <w:p w:rsidR="000127DF" w:rsidRDefault="00751658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noProof/>
              </w:rPr>
              <w:pict>
                <v:oval id="_x0000_s1027" style="position:absolute;left:0;text-align:left;margin-left:398.1pt;margin-top:40.35pt;width:12pt;height:12pt;z-index:2;mso-position-horizontal-relative:text;mso-position-vertical-relative:text" o:allowincell="f" filled="f" strokeweight=".5pt"/>
              </w:pict>
            </w:r>
            <w:r w:rsidR="000127DF">
              <w:rPr>
                <w:rFonts w:hAnsi="Times New Roman" w:hint="eastAsia"/>
              </w:rPr>
              <w:t>除害施設施工者</w:t>
            </w:r>
          </w:p>
        </w:tc>
        <w:tc>
          <w:tcPr>
            <w:tcW w:w="938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1820" w:type="dxa"/>
            <w:vMerge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938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1820" w:type="dxa"/>
            <w:vMerge w:val="restart"/>
            <w:vAlign w:val="center"/>
          </w:tcPr>
          <w:p w:rsidR="000127DF" w:rsidRDefault="00751658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noProof/>
              </w:rPr>
              <w:pict>
                <v:oval id="_x0000_s1028" style="position:absolute;left:0;text-align:left;margin-left:398.1pt;margin-top:40.15pt;width:12pt;height:12pt;z-index:3;mso-position-horizontal-relative:text;mso-position-vertical-relative:text" o:allowincell="f" filled="f" strokeweight=".5pt"/>
              </w:pict>
            </w:r>
            <w:r w:rsidR="000127DF">
              <w:rPr>
                <w:rFonts w:hAnsi="Times New Roman" w:hint="eastAsia"/>
              </w:rPr>
              <w:t>排水設備施工者</w:t>
            </w:r>
          </w:p>
        </w:tc>
        <w:tc>
          <w:tcPr>
            <w:tcW w:w="938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12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/>
        </w:trPr>
        <w:tc>
          <w:tcPr>
            <w:tcW w:w="1820" w:type="dxa"/>
            <w:vMerge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</w:p>
        </w:tc>
        <w:tc>
          <w:tcPr>
            <w:tcW w:w="938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70" w:right="17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767" w:type="dxa"/>
            <w:vAlign w:val="center"/>
          </w:tcPr>
          <w:p w:rsidR="000127DF" w:rsidRDefault="000127DF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</w:t>
            </w:r>
          </w:p>
        </w:tc>
      </w:tr>
    </w:tbl>
    <w:p w:rsidR="000127DF" w:rsidRDefault="000127DF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)(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sectPr w:rsidR="000127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58" w:rsidRDefault="00751658" w:rsidP="00382D54">
      <w:r>
        <w:separator/>
      </w:r>
    </w:p>
  </w:endnote>
  <w:endnote w:type="continuationSeparator" w:id="0">
    <w:p w:rsidR="00751658" w:rsidRDefault="00751658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58" w:rsidRDefault="00751658" w:rsidP="00382D54">
      <w:r>
        <w:separator/>
      </w:r>
    </w:p>
  </w:footnote>
  <w:footnote w:type="continuationSeparator" w:id="0">
    <w:p w:rsidR="00751658" w:rsidRDefault="00751658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7DF"/>
    <w:rsid w:val="000127DF"/>
    <w:rsid w:val="00084B81"/>
    <w:rsid w:val="00382D54"/>
    <w:rsid w:val="00751658"/>
    <w:rsid w:val="00E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5D979-3C82-40FF-8025-557D77B2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1</Pages>
  <Words>59</Words>
  <Characters>338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subject/>
  <dc:creator>(株)ぎょうせい</dc:creator>
  <cp:keywords/>
  <dc:description/>
  <cp:lastModifiedBy>龍ケ崎市</cp:lastModifiedBy>
  <cp:revision>2</cp:revision>
  <dcterms:created xsi:type="dcterms:W3CDTF">2021-11-18T00:48:00Z</dcterms:created>
  <dcterms:modified xsi:type="dcterms:W3CDTF">2021-11-18T00:48:00Z</dcterms:modified>
</cp:coreProperties>
</file>