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15</w:t>
      </w:r>
      <w:r>
        <w:rPr>
          <w:rFonts w:hAnsi="Times New Roman" w:hint="eastAsia"/>
        </w:rPr>
        <w:t>号</w:t>
      </w:r>
    </w:p>
    <w:p w:rsidR="00596524" w:rsidRDefault="00596524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排除汚水量申告</w:t>
      </w:r>
      <w:r>
        <w:rPr>
          <w:rFonts w:hAnsi="Times New Roman" w:hint="eastAsia"/>
        </w:rPr>
        <w:t>書</w:t>
      </w:r>
    </w:p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596524" w:rsidRDefault="00596524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</w:t>
      </w:r>
    </w:p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596524" w:rsidRDefault="00596524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申告者　　　　　　　　　　</w:t>
      </w:r>
    </w:p>
    <w:p w:rsidR="00596524" w:rsidRDefault="00596524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596524" w:rsidRDefault="00A70A86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596524">
        <w:rPr>
          <w:rFonts w:hAnsi="Times New Roman" w:hint="eastAsia"/>
          <w:spacing w:val="105"/>
        </w:rPr>
        <w:t>氏</w:t>
      </w:r>
      <w:r w:rsidR="00596524">
        <w:rPr>
          <w:rFonts w:hAnsi="Times New Roman" w:hint="eastAsia"/>
        </w:rPr>
        <w:t>名　　　　　　　　印</w:t>
      </w:r>
    </w:p>
    <w:p w:rsidR="00596524" w:rsidRDefault="00596524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次のとおり排除汚水量を申告いたします。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6761"/>
      </w:tblGrid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第　　　　　　　号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営業場所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龍ケ崎市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営業内容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算出期間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日から　　　　年　　月　　日まで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使用水量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井戸水　　　　　　　　　　　　　　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井戸水・その他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排除汚水量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/>
        </w:trPr>
        <w:tc>
          <w:tcPr>
            <w:tcW w:w="1764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算出基礎</w:t>
            </w:r>
          </w:p>
        </w:tc>
        <w:tc>
          <w:tcPr>
            <w:tcW w:w="676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下記の欄は，記入しないこと。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001"/>
        <w:gridCol w:w="1001"/>
        <w:gridCol w:w="1001"/>
        <w:gridCol w:w="1008"/>
        <w:gridCol w:w="3513"/>
      </w:tblGrid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部長</w:t>
            </w:r>
          </w:p>
        </w:tc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</w:t>
            </w:r>
          </w:p>
        </w:tc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主査</w:t>
            </w:r>
          </w:p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係長</w:t>
            </w:r>
          </w:p>
        </w:tc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グループ員</w:t>
            </w:r>
          </w:p>
        </w:tc>
        <w:tc>
          <w:tcPr>
            <w:tcW w:w="1008" w:type="dxa"/>
            <w:vMerge w:val="restart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決定</w:t>
            </w:r>
          </w:p>
        </w:tc>
        <w:tc>
          <w:tcPr>
            <w:tcW w:w="3513" w:type="dxa"/>
            <w:vMerge w:val="restart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排除汚水量</w:t>
            </w:r>
          </w:p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59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/>
        </w:trPr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1" w:type="dxa"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8" w:type="dxa"/>
            <w:vMerge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</w:tc>
        <w:tc>
          <w:tcPr>
            <w:tcW w:w="3513" w:type="dxa"/>
            <w:vMerge/>
            <w:vAlign w:val="center"/>
          </w:tcPr>
          <w:p w:rsidR="00596524" w:rsidRDefault="0059652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</w:tc>
      </w:tr>
    </w:tbl>
    <w:p w:rsidR="00596524" w:rsidRDefault="00596524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5965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86" w:rsidRDefault="00A70A86" w:rsidP="00382D54">
      <w:r>
        <w:separator/>
      </w:r>
    </w:p>
  </w:endnote>
  <w:endnote w:type="continuationSeparator" w:id="0">
    <w:p w:rsidR="00A70A86" w:rsidRDefault="00A70A86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86" w:rsidRDefault="00A70A86" w:rsidP="00382D54">
      <w:r>
        <w:separator/>
      </w:r>
    </w:p>
  </w:footnote>
  <w:footnote w:type="continuationSeparator" w:id="0">
    <w:p w:rsidR="00A70A86" w:rsidRDefault="00A70A86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524"/>
    <w:rsid w:val="003624D4"/>
    <w:rsid w:val="00382D54"/>
    <w:rsid w:val="00596524"/>
    <w:rsid w:val="007A32F3"/>
    <w:rsid w:val="00A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06D7B6-0B64-4F9B-A71C-1ED38FD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52</Words>
  <Characters>298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(株)ぎょうせい</dc:creator>
  <cp:keywords/>
  <dc:description/>
  <cp:lastModifiedBy>龍ケ崎市</cp:lastModifiedBy>
  <cp:revision>2</cp:revision>
  <dcterms:created xsi:type="dcterms:W3CDTF">2021-11-18T00:53:00Z</dcterms:created>
  <dcterms:modified xsi:type="dcterms:W3CDTF">2021-11-18T00:53:00Z</dcterms:modified>
</cp:coreProperties>
</file>