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851"/>
        <w:gridCol w:w="72"/>
        <w:gridCol w:w="141"/>
        <w:gridCol w:w="142"/>
        <w:gridCol w:w="283"/>
        <w:gridCol w:w="255"/>
        <w:gridCol w:w="255"/>
        <w:gridCol w:w="255"/>
        <w:gridCol w:w="255"/>
        <w:gridCol w:w="255"/>
        <w:gridCol w:w="213"/>
        <w:gridCol w:w="42"/>
        <w:gridCol w:w="255"/>
        <w:gridCol w:w="255"/>
        <w:gridCol w:w="255"/>
        <w:gridCol w:w="44"/>
        <w:gridCol w:w="212"/>
        <w:gridCol w:w="1063"/>
        <w:gridCol w:w="213"/>
        <w:gridCol w:w="2339"/>
        <w:gridCol w:w="213"/>
      </w:tblGrid>
      <w:tr w:rsidR="00FD1C20" w:rsidTr="008F5831">
        <w:trPr>
          <w:cantSplit/>
          <w:trHeight w:val="1492"/>
        </w:trPr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介護保険被保険者証等再交付申請書</w:t>
            </w:r>
          </w:p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龍ケ崎市長</w:t>
            </w:r>
            <w:r w:rsidR="00636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FD1C20" w:rsidTr="008F5831">
        <w:trPr>
          <w:cantSplit/>
          <w:trHeight w:val="400"/>
        </w:trPr>
        <w:tc>
          <w:tcPr>
            <w:tcW w:w="4465" w:type="dxa"/>
            <w:gridSpan w:val="18"/>
            <w:tcBorders>
              <w:lef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D1C20" w:rsidTr="008F5831">
        <w:trPr>
          <w:cantSplit/>
          <w:trHeight w:val="400"/>
        </w:trPr>
        <w:tc>
          <w:tcPr>
            <w:tcW w:w="212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D1C20" w:rsidTr="008F5831">
        <w:trPr>
          <w:cantSplit/>
          <w:trHeight w:val="400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80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〒</w:t>
            </w:r>
          </w:p>
          <w:p w:rsidR="00FD1C20" w:rsidRDefault="00FD1C20">
            <w:pPr>
              <w:wordWrap w:val="0"/>
              <w:overflowPunct w:val="0"/>
              <w:autoSpaceDE w:val="0"/>
              <w:autoSpaceDN w:val="0"/>
              <w:spacing w:line="210" w:lineRule="exact"/>
              <w:ind w:left="102" w:right="102"/>
            </w:pPr>
          </w:p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D1C20" w:rsidTr="008F5831">
        <w:trPr>
          <w:cantSplit/>
          <w:trHeight w:val="400"/>
        </w:trPr>
        <w:tc>
          <w:tcPr>
            <w:tcW w:w="21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6804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D1C20" w:rsidTr="008F5831">
        <w:trPr>
          <w:cantSplit/>
          <w:trHeight w:val="486"/>
        </w:trPr>
        <w:tc>
          <w:tcPr>
            <w:tcW w:w="8505" w:type="dxa"/>
            <w:gridSpan w:val="2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jc w:val="right"/>
            </w:pPr>
            <w:r>
              <w:rPr>
                <w:rFonts w:hint="eastAsia"/>
              </w:rPr>
              <w:t xml:space="preserve">＊申請者が被保険者本人の場合，申請者氏名及び住所・電話番号の記載不要　</w:t>
            </w:r>
          </w:p>
        </w:tc>
      </w:tr>
      <w:tr w:rsidR="005C3792" w:rsidTr="008F5831">
        <w:trPr>
          <w:cantSplit/>
          <w:trHeight w:val="357"/>
        </w:trPr>
        <w:tc>
          <w:tcPr>
            <w:tcW w:w="212" w:type="dxa"/>
            <w:vMerge w:val="restart"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50" w:rsidRDefault="001E520F" w:rsidP="0057735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※下記</w:t>
            </w:r>
            <w:r w:rsidR="00577355">
              <w:rPr>
                <w:rFonts w:hint="eastAsia"/>
              </w:rPr>
              <w:t>その他</w:t>
            </w:r>
            <w:r w:rsidR="00061F24">
              <w:rPr>
                <w:rFonts w:hint="eastAsia"/>
              </w:rPr>
              <w:t>の交付</w:t>
            </w:r>
            <w:r w:rsidR="00C62250">
              <w:rPr>
                <w:rFonts w:hint="eastAsia"/>
              </w:rPr>
              <w:t>では</w:t>
            </w:r>
          </w:p>
          <w:p w:rsidR="005C3792" w:rsidRDefault="00C62250" w:rsidP="00C62250">
            <w:pPr>
              <w:wordWrap w:val="0"/>
              <w:overflowPunct w:val="0"/>
              <w:autoSpaceDE w:val="0"/>
              <w:autoSpaceDN w:val="0"/>
              <w:ind w:left="102" w:right="102" w:firstLineChars="100" w:firstLine="210"/>
            </w:pPr>
            <w:r>
              <w:rPr>
                <w:rFonts w:hint="eastAsia"/>
              </w:rPr>
              <w:t>個人番号の記載不要</w:t>
            </w:r>
          </w:p>
        </w:tc>
      </w:tr>
      <w:tr w:rsidR="005C3792" w:rsidTr="008F5831">
        <w:trPr>
          <w:cantSplit/>
          <w:trHeight w:val="407"/>
        </w:trPr>
        <w:tc>
          <w:tcPr>
            <w:tcW w:w="212" w:type="dxa"/>
            <w:vMerge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pacing w:val="21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 w:rsidP="001C4AF8">
            <w:pPr>
              <w:overflowPunct w:val="0"/>
              <w:autoSpaceDE w:val="0"/>
              <w:autoSpaceDN w:val="0"/>
              <w:ind w:right="102"/>
            </w:pPr>
            <w:r w:rsidRPr="005C3792">
              <w:rPr>
                <w:rFonts w:hint="eastAsia"/>
                <w:kern w:val="0"/>
                <w:fitText w:val="840" w:id="1504327680"/>
              </w:rPr>
              <w:t>個人番号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C3792" w:rsidTr="008F5831">
        <w:trPr>
          <w:cantSplit/>
          <w:trHeight w:val="400"/>
        </w:trPr>
        <w:tc>
          <w:tcPr>
            <w:tcW w:w="212" w:type="dxa"/>
            <w:vMerge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C3792" w:rsidTr="008F5831">
        <w:trPr>
          <w:cantSplit/>
          <w:trHeight w:val="289"/>
        </w:trPr>
        <w:tc>
          <w:tcPr>
            <w:tcW w:w="212" w:type="dxa"/>
            <w:vMerge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7E516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 xml:space="preserve">　　</w:t>
            </w:r>
            <w:r w:rsidR="005C3792">
              <w:rPr>
                <w:rFonts w:hint="eastAsia"/>
              </w:rPr>
              <w:t xml:space="preserve">　年　月　日</w:t>
            </w:r>
          </w:p>
        </w:tc>
        <w:tc>
          <w:tcPr>
            <w:tcW w:w="2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C3792" w:rsidTr="008F5831">
        <w:trPr>
          <w:cantSplit/>
          <w:trHeight w:val="308"/>
        </w:trPr>
        <w:tc>
          <w:tcPr>
            <w:tcW w:w="212" w:type="dxa"/>
            <w:vMerge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5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C3792" w:rsidTr="008F5831">
        <w:trPr>
          <w:cantSplit/>
          <w:trHeight w:val="1165"/>
        </w:trPr>
        <w:tc>
          <w:tcPr>
            <w:tcW w:w="212" w:type="dxa"/>
            <w:vMerge/>
            <w:tcBorders>
              <w:lef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〒</w:t>
            </w:r>
          </w:p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792" w:rsidRDefault="005C379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D1C20" w:rsidTr="008F5831">
        <w:trPr>
          <w:cantSplit/>
          <w:trHeight w:val="400"/>
        </w:trPr>
        <w:tc>
          <w:tcPr>
            <w:tcW w:w="850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D1C20" w:rsidTr="008F5831">
        <w:trPr>
          <w:cantSplit/>
          <w:trHeight w:val="1146"/>
        </w:trPr>
        <w:tc>
          <w:tcPr>
            <w:tcW w:w="212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C20" w:rsidRDefault="00577355" w:rsidP="00577355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>□</w:t>
            </w:r>
            <w:r w:rsidR="00FD1C20">
              <w:rPr>
                <w:rFonts w:hint="eastAsia"/>
              </w:rPr>
              <w:t>被保険者証</w:t>
            </w:r>
            <w:r>
              <w:rPr>
                <w:rFonts w:hint="eastAsia"/>
              </w:rPr>
              <w:t xml:space="preserve">　　　　　□</w:t>
            </w:r>
            <w:r w:rsidR="00FD1C20">
              <w:rPr>
                <w:rFonts w:hint="eastAsia"/>
              </w:rPr>
              <w:t>介護保険負担限度額認定証</w:t>
            </w:r>
          </w:p>
          <w:p w:rsidR="00577355" w:rsidRDefault="00577355" w:rsidP="0057735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□</w:t>
            </w:r>
            <w:r w:rsidR="001C4AF8">
              <w:rPr>
                <w:rFonts w:hint="eastAsia"/>
              </w:rPr>
              <w:t xml:space="preserve">介護保険負担割合証　</w:t>
            </w:r>
          </w:p>
          <w:p w:rsidR="001C4AF8" w:rsidRDefault="00577355" w:rsidP="0057735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□</w:t>
            </w:r>
            <w:r w:rsidR="001C4AF8">
              <w:rPr>
                <w:rFonts w:hint="eastAsia"/>
              </w:rPr>
              <w:t>その他（　　　　　　　　　　　　　　　　）</w:t>
            </w:r>
          </w:p>
        </w:tc>
        <w:tc>
          <w:tcPr>
            <w:tcW w:w="2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D1C20" w:rsidTr="008F5831">
        <w:trPr>
          <w:cantSplit/>
          <w:trHeight w:val="365"/>
        </w:trPr>
        <w:tc>
          <w:tcPr>
            <w:tcW w:w="21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D1C20" w:rsidTr="008F5831">
        <w:trPr>
          <w:cantSplit/>
          <w:trHeight w:val="550"/>
        </w:trPr>
        <w:tc>
          <w:tcPr>
            <w:tcW w:w="850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FD1C20" w:rsidTr="008F5831">
        <w:trPr>
          <w:cantSplit/>
          <w:trHeight w:val="630"/>
        </w:trPr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13"/>
              </w:rPr>
              <w:t>医療保険被保険者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C20" w:rsidRDefault="00FD1C2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D1C20" w:rsidTr="008F5831">
        <w:trPr>
          <w:cantSplit/>
          <w:trHeight w:hRule="exact" w:val="3548"/>
        </w:trPr>
        <w:tc>
          <w:tcPr>
            <w:tcW w:w="85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50" w:rsidRDefault="00A21AB9" w:rsidP="008F5831">
            <w:pPr>
              <w:wordWrap w:val="0"/>
              <w:overflowPunct w:val="0"/>
              <w:autoSpaceDE w:val="0"/>
              <w:autoSpaceDN w:val="0"/>
              <w:ind w:right="102"/>
            </w:pPr>
            <w:r>
              <w:rPr>
                <w:rFonts w:hint="eastAsia"/>
              </w:rPr>
              <w:t>【</w:t>
            </w:r>
            <w:r w:rsidR="0025286D">
              <w:rPr>
                <w:rFonts w:hint="eastAsia"/>
              </w:rPr>
              <w:t>担当</w:t>
            </w:r>
            <w:r>
              <w:rPr>
                <w:rFonts w:hint="eastAsia"/>
              </w:rPr>
              <w:t>課記入欄】</w:t>
            </w:r>
          </w:p>
          <w:tbl>
            <w:tblPr>
              <w:tblW w:w="779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552"/>
              <w:gridCol w:w="2693"/>
            </w:tblGrid>
            <w:tr w:rsidR="00BE551D" w:rsidTr="00985AF2">
              <w:trPr>
                <w:trHeight w:val="371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51D" w:rsidRPr="00985AF2" w:rsidRDefault="00BE551D" w:rsidP="00985AF2">
                  <w:pPr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被保険者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51D" w:rsidRPr="00985AF2" w:rsidRDefault="00BE551D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 xml:space="preserve">申請者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7DC" w:rsidRPr="00985AF2" w:rsidRDefault="005927DC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提出代行者</w:t>
                  </w:r>
                </w:p>
              </w:tc>
            </w:tr>
            <w:tr w:rsidR="00A21AB9" w:rsidTr="00985AF2">
              <w:trPr>
                <w:trHeight w:val="1614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□個人番号カード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□運転免許証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□保険証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□介護保険証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□その他（　　　　　）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□個人番号カード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□運転免許証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□保険証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□介護保険証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□その他（　　　　　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□施設入所の確認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施設名（　　　　　　　）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提出者（　　　　　　　）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□居宅の届出確認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事業所名（　　　　　　）</w:t>
                  </w:r>
                </w:p>
                <w:p w:rsidR="00A21AB9" w:rsidRPr="00985AF2" w:rsidRDefault="00A21AB9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szCs w:val="21"/>
                    </w:rPr>
                  </w:pPr>
                  <w:r w:rsidRPr="00985AF2">
                    <w:rPr>
                      <w:rFonts w:hint="eastAsia"/>
                      <w:szCs w:val="21"/>
                    </w:rPr>
                    <w:t>提出者　（　　　　　　）</w:t>
                  </w:r>
                </w:p>
              </w:tc>
            </w:tr>
            <w:tr w:rsidR="008F5831" w:rsidTr="00985AF2">
              <w:trPr>
                <w:gridBefore w:val="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831" w:rsidRDefault="008F5831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</w:pPr>
                  <w:r>
                    <w:rPr>
                      <w:rFonts w:hint="eastAsia"/>
                    </w:rPr>
                    <w:t>確認者印</w:t>
                  </w:r>
                </w:p>
              </w:tc>
            </w:tr>
            <w:tr w:rsidR="008F5831" w:rsidTr="00985AF2">
              <w:trPr>
                <w:gridBefore w:val="2"/>
                <w:trHeight w:val="59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831" w:rsidRDefault="008F5831" w:rsidP="00985AF2">
                  <w:pPr>
                    <w:wordWrap w:val="0"/>
                    <w:overflowPunct w:val="0"/>
                    <w:autoSpaceDE w:val="0"/>
                    <w:autoSpaceDN w:val="0"/>
                    <w:ind w:right="102"/>
                  </w:pPr>
                </w:p>
              </w:tc>
            </w:tr>
          </w:tbl>
          <w:p w:rsidR="00C62250" w:rsidRDefault="00C62250" w:rsidP="001C4AF8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</w:tr>
    </w:tbl>
    <w:p w:rsidR="006A6FAC" w:rsidRPr="007913F9" w:rsidRDefault="00CE19AD" w:rsidP="00D70650">
      <w:pPr>
        <w:ind w:right="9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6A6FAC" w:rsidRPr="007913F9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D4" w:rsidRDefault="00182FD4" w:rsidP="00BF46F1">
      <w:r>
        <w:separator/>
      </w:r>
    </w:p>
  </w:endnote>
  <w:endnote w:type="continuationSeparator" w:id="0">
    <w:p w:rsidR="00182FD4" w:rsidRDefault="00182FD4" w:rsidP="00BF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D4" w:rsidRDefault="00182FD4" w:rsidP="00BF46F1">
      <w:r>
        <w:separator/>
      </w:r>
    </w:p>
  </w:footnote>
  <w:footnote w:type="continuationSeparator" w:id="0">
    <w:p w:rsidR="00182FD4" w:rsidRDefault="00182FD4" w:rsidP="00BF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56DE"/>
    <w:multiLevelType w:val="hybridMultilevel"/>
    <w:tmpl w:val="D070E828"/>
    <w:lvl w:ilvl="0" w:tplc="583A1E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C20"/>
    <w:rsid w:val="000304D9"/>
    <w:rsid w:val="00061F24"/>
    <w:rsid w:val="00062C60"/>
    <w:rsid w:val="00081C83"/>
    <w:rsid w:val="00084143"/>
    <w:rsid w:val="000F72EE"/>
    <w:rsid w:val="00156919"/>
    <w:rsid w:val="00171E8C"/>
    <w:rsid w:val="00182FD4"/>
    <w:rsid w:val="001C4AF8"/>
    <w:rsid w:val="001E520F"/>
    <w:rsid w:val="001F28AC"/>
    <w:rsid w:val="0025286D"/>
    <w:rsid w:val="0028633A"/>
    <w:rsid w:val="003712DA"/>
    <w:rsid w:val="003902BF"/>
    <w:rsid w:val="003E582F"/>
    <w:rsid w:val="0040719D"/>
    <w:rsid w:val="004F2F31"/>
    <w:rsid w:val="00577355"/>
    <w:rsid w:val="005927DC"/>
    <w:rsid w:val="005C3792"/>
    <w:rsid w:val="00636CF2"/>
    <w:rsid w:val="006655CB"/>
    <w:rsid w:val="0069250D"/>
    <w:rsid w:val="006A6FAC"/>
    <w:rsid w:val="007377A7"/>
    <w:rsid w:val="007913F9"/>
    <w:rsid w:val="007E5162"/>
    <w:rsid w:val="00825E32"/>
    <w:rsid w:val="00857E75"/>
    <w:rsid w:val="008A3843"/>
    <w:rsid w:val="008F5831"/>
    <w:rsid w:val="00905E0E"/>
    <w:rsid w:val="00922D8B"/>
    <w:rsid w:val="009548D1"/>
    <w:rsid w:val="00956589"/>
    <w:rsid w:val="00985AF2"/>
    <w:rsid w:val="00A21AB9"/>
    <w:rsid w:val="00A95897"/>
    <w:rsid w:val="00B32E68"/>
    <w:rsid w:val="00B9301D"/>
    <w:rsid w:val="00BE551D"/>
    <w:rsid w:val="00BF46F1"/>
    <w:rsid w:val="00C62250"/>
    <w:rsid w:val="00CE19AD"/>
    <w:rsid w:val="00D36DBE"/>
    <w:rsid w:val="00D70650"/>
    <w:rsid w:val="00E57272"/>
    <w:rsid w:val="00EC2483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4C9174-E2A5-460B-A13B-B84CEEA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C6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925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69250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B9301D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c">
    <w:name w:val="副題 (文字)"/>
    <w:link w:val="ab"/>
    <w:uiPriority w:val="11"/>
    <w:locked/>
    <w:rsid w:val="00B9301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4F59-7E7E-4C6A-AAAB-B380C15E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104</Words>
  <Characters>593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様式第4号(第2条第4号関係)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様式第4号(第2条第4号関係)</dc:title>
  <dc:subject/>
  <dc:creator>(株)ぎょうせい</dc:creator>
  <cp:keywords/>
  <dc:description/>
  <cp:lastModifiedBy>龍ケ崎市</cp:lastModifiedBy>
  <cp:revision>2</cp:revision>
  <cp:lastPrinted>2017-09-21T00:06:00Z</cp:lastPrinted>
  <dcterms:created xsi:type="dcterms:W3CDTF">2021-04-07T08:07:00Z</dcterms:created>
  <dcterms:modified xsi:type="dcterms:W3CDTF">2021-04-07T08:07:00Z</dcterms:modified>
</cp:coreProperties>
</file>