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0F" w:rsidRPr="007F7AC6" w:rsidRDefault="0006390F" w:rsidP="0006390F">
      <w:pPr>
        <w:rPr>
          <w:sz w:val="18"/>
        </w:rPr>
      </w:pPr>
    </w:p>
    <w:p w:rsidR="0006390F" w:rsidRPr="007F7AC6" w:rsidRDefault="0006390F" w:rsidP="0006390F">
      <w:pPr>
        <w:rPr>
          <w:sz w:val="18"/>
          <w:szCs w:val="18"/>
        </w:rPr>
      </w:pPr>
      <w:r w:rsidRPr="007F7AC6">
        <w:rPr>
          <w:rFonts w:hint="eastAsia"/>
          <w:sz w:val="18"/>
          <w:szCs w:val="18"/>
        </w:rPr>
        <w:t>様式第</w:t>
      </w:r>
      <w:r w:rsidRPr="007F7AC6">
        <w:rPr>
          <w:sz w:val="18"/>
          <w:szCs w:val="18"/>
        </w:rPr>
        <w:t>6</w:t>
      </w:r>
      <w:r w:rsidRPr="007F7AC6">
        <w:rPr>
          <w:rFonts w:hint="eastAsia"/>
          <w:sz w:val="18"/>
          <w:szCs w:val="18"/>
        </w:rPr>
        <w:t>号</w:t>
      </w:r>
      <w:r w:rsidRPr="007F7AC6">
        <w:rPr>
          <w:sz w:val="18"/>
          <w:szCs w:val="18"/>
        </w:rPr>
        <w:t>(</w:t>
      </w:r>
      <w:r w:rsidRPr="007F7AC6">
        <w:rPr>
          <w:rFonts w:hint="eastAsia"/>
          <w:sz w:val="18"/>
          <w:szCs w:val="18"/>
        </w:rPr>
        <w:t>第</w:t>
      </w:r>
      <w:r w:rsidRPr="007F7AC6">
        <w:rPr>
          <w:sz w:val="18"/>
          <w:szCs w:val="18"/>
        </w:rPr>
        <w:t>15</w:t>
      </w:r>
      <w:r w:rsidRPr="007F7AC6">
        <w:rPr>
          <w:rFonts w:hint="eastAsia"/>
          <w:sz w:val="18"/>
          <w:szCs w:val="18"/>
        </w:rPr>
        <w:t>条関係</w:t>
      </w:r>
      <w:r w:rsidRPr="007F7AC6">
        <w:rPr>
          <w:sz w:val="18"/>
          <w:szCs w:val="18"/>
        </w:rPr>
        <w:t>)</w:t>
      </w:r>
    </w:p>
    <w:p w:rsidR="0006390F" w:rsidRPr="007F7AC6" w:rsidRDefault="0006390F" w:rsidP="0006390F">
      <w:pPr>
        <w:jc w:val="center"/>
        <w:rPr>
          <w:sz w:val="18"/>
          <w:szCs w:val="18"/>
        </w:rPr>
      </w:pPr>
      <w:r w:rsidRPr="007F7AC6">
        <w:rPr>
          <w:rFonts w:hint="eastAsia"/>
          <w:spacing w:val="315"/>
          <w:sz w:val="18"/>
          <w:szCs w:val="18"/>
        </w:rPr>
        <w:t>誓約</w:t>
      </w:r>
      <w:r w:rsidRPr="007F7AC6">
        <w:rPr>
          <w:rFonts w:hint="eastAsia"/>
          <w:sz w:val="18"/>
          <w:szCs w:val="18"/>
        </w:rPr>
        <w:t>書</w:t>
      </w:r>
    </w:p>
    <w:p w:rsidR="0006390F" w:rsidRPr="007F7AC6" w:rsidRDefault="0006390F" w:rsidP="0006390F">
      <w:pPr>
        <w:jc w:val="right"/>
        <w:rPr>
          <w:sz w:val="18"/>
          <w:szCs w:val="18"/>
        </w:rPr>
      </w:pPr>
      <w:r w:rsidRPr="007F7AC6">
        <w:rPr>
          <w:rFonts w:hint="eastAsia"/>
          <w:sz w:val="18"/>
          <w:szCs w:val="18"/>
        </w:rPr>
        <w:t xml:space="preserve">年　　月　　日　</w:t>
      </w:r>
    </w:p>
    <w:p w:rsidR="0006390F" w:rsidRPr="007F7AC6" w:rsidRDefault="0006390F" w:rsidP="0006390F">
      <w:pPr>
        <w:rPr>
          <w:sz w:val="18"/>
          <w:szCs w:val="18"/>
        </w:rPr>
      </w:pPr>
      <w:r w:rsidRPr="007F7AC6">
        <w:rPr>
          <w:rFonts w:hint="eastAsia"/>
          <w:sz w:val="18"/>
          <w:szCs w:val="18"/>
        </w:rPr>
        <w:t xml:space="preserve">　　龍ケ崎市長　　様</w:t>
      </w:r>
    </w:p>
    <w:p w:rsidR="0006390F" w:rsidRPr="007F7AC6" w:rsidRDefault="0006390F" w:rsidP="0006390F">
      <w:pPr>
        <w:rPr>
          <w:sz w:val="18"/>
          <w:szCs w:val="18"/>
        </w:rPr>
      </w:pPr>
    </w:p>
    <w:p w:rsidR="0006390F" w:rsidRPr="007F7AC6" w:rsidRDefault="0006390F" w:rsidP="0006390F">
      <w:pPr>
        <w:jc w:val="right"/>
        <w:rPr>
          <w:sz w:val="18"/>
          <w:szCs w:val="18"/>
        </w:rPr>
      </w:pPr>
      <w:r w:rsidRPr="007F7AC6">
        <w:rPr>
          <w:sz w:val="18"/>
          <w:szCs w:val="18"/>
        </w:rPr>
        <w:t>(</w:t>
      </w:r>
      <w:r w:rsidRPr="007F7AC6">
        <w:rPr>
          <w:rFonts w:hint="eastAsia"/>
          <w:sz w:val="18"/>
          <w:szCs w:val="18"/>
        </w:rPr>
        <w:t>申込者</w:t>
      </w:r>
      <w:r w:rsidRPr="007F7AC6">
        <w:rPr>
          <w:sz w:val="18"/>
          <w:szCs w:val="18"/>
        </w:rPr>
        <w:t>)</w:t>
      </w:r>
      <w:r w:rsidRPr="007F7AC6">
        <w:rPr>
          <w:rFonts w:hint="eastAsia"/>
          <w:sz w:val="18"/>
          <w:szCs w:val="18"/>
        </w:rPr>
        <w:t xml:space="preserve">住所　　　　　　　　　　　　　　</w:t>
      </w:r>
    </w:p>
    <w:p w:rsidR="0006390F" w:rsidRPr="007F7AC6" w:rsidRDefault="00FA0109" w:rsidP="0006390F">
      <w:pPr>
        <w:jc w:val="right"/>
        <w:rPr>
          <w:sz w:val="18"/>
          <w:szCs w:val="18"/>
        </w:rPr>
      </w:pPr>
      <w:r>
        <w:rPr>
          <w:rFonts w:hint="eastAsia"/>
          <w:sz w:val="18"/>
          <w:szCs w:val="18"/>
        </w:rPr>
        <w:t xml:space="preserve">氏名　　　　　　　　　　　　　　</w:t>
      </w:r>
    </w:p>
    <w:p w:rsidR="0006390F" w:rsidRPr="007F7AC6" w:rsidRDefault="0006390F" w:rsidP="0006390F">
      <w:pPr>
        <w:rPr>
          <w:sz w:val="18"/>
          <w:szCs w:val="18"/>
        </w:rPr>
      </w:pPr>
    </w:p>
    <w:p w:rsidR="0006390F" w:rsidRPr="007F7AC6" w:rsidRDefault="0006390F" w:rsidP="0006390F">
      <w:pPr>
        <w:rPr>
          <w:sz w:val="18"/>
          <w:szCs w:val="18"/>
        </w:rPr>
      </w:pPr>
      <w:r w:rsidRPr="007F7AC6">
        <w:rPr>
          <w:rFonts w:hint="eastAsia"/>
          <w:sz w:val="18"/>
          <w:szCs w:val="18"/>
        </w:rPr>
        <w:t>以下を誓約いたします。</w:t>
      </w:r>
    </w:p>
    <w:p w:rsidR="0006390F" w:rsidRPr="007F7AC6" w:rsidRDefault="0006390F" w:rsidP="0006390F">
      <w:pPr>
        <w:rPr>
          <w:sz w:val="18"/>
          <w:szCs w:val="18"/>
        </w:rPr>
      </w:pPr>
    </w:p>
    <w:p w:rsidR="0006390F" w:rsidRPr="007F7AC6" w:rsidRDefault="0006390F" w:rsidP="0006390F">
      <w:pPr>
        <w:jc w:val="center"/>
        <w:rPr>
          <w:sz w:val="18"/>
          <w:szCs w:val="18"/>
        </w:rPr>
      </w:pPr>
      <w:r w:rsidRPr="007F7AC6">
        <w:rPr>
          <w:rFonts w:hint="eastAsia"/>
          <w:sz w:val="18"/>
          <w:szCs w:val="18"/>
        </w:rPr>
        <w:t>記</w:t>
      </w:r>
    </w:p>
    <w:p w:rsidR="0006390F" w:rsidRPr="007F7AC6" w:rsidRDefault="0006390F" w:rsidP="0006390F">
      <w:pPr>
        <w:rPr>
          <w:sz w:val="18"/>
          <w:szCs w:val="18"/>
        </w:rPr>
      </w:pPr>
      <w:r w:rsidRPr="007F7AC6">
        <w:rPr>
          <w:rFonts w:hint="eastAsia"/>
          <w:sz w:val="18"/>
          <w:szCs w:val="18"/>
        </w:rPr>
        <w:t xml:space="preserve">　今般，龍ケ崎市の公有財産売却に参加するに当たっては，以下の事項に相違ない旨確約の上，入札心得及び龍ケ崎市における入札，契約などに係る諸規定を厳守し，公正な入札をいたします。</w:t>
      </w:r>
    </w:p>
    <w:p w:rsidR="0006390F" w:rsidRPr="007F7AC6" w:rsidRDefault="0006390F" w:rsidP="0006390F">
      <w:pPr>
        <w:rPr>
          <w:sz w:val="18"/>
          <w:szCs w:val="18"/>
        </w:rPr>
      </w:pPr>
      <w:r w:rsidRPr="007F7AC6">
        <w:rPr>
          <w:rFonts w:hint="eastAsia"/>
          <w:sz w:val="18"/>
          <w:szCs w:val="18"/>
        </w:rPr>
        <w:t xml:space="preserve">　もし，これらに違反するようなことが生じた場合には，直ちに龍ケ崎市の指示に従い，当該執行機関に損害が発生したときは補償その他一切の責任をとることはもちろん，龍ケ崎市に対し一切異議，苦情などは申しません。</w:t>
      </w:r>
    </w:p>
    <w:p w:rsidR="0006390F" w:rsidRPr="007F7AC6" w:rsidRDefault="0006390F" w:rsidP="0006390F">
      <w:pPr>
        <w:rPr>
          <w:sz w:val="18"/>
          <w:szCs w:val="18"/>
        </w:rPr>
      </w:pPr>
    </w:p>
    <w:p w:rsidR="0006390F" w:rsidRPr="007F7AC6" w:rsidRDefault="0006390F" w:rsidP="0006390F">
      <w:pPr>
        <w:ind w:left="105" w:hanging="105"/>
        <w:rPr>
          <w:sz w:val="18"/>
          <w:szCs w:val="18"/>
        </w:rPr>
      </w:pPr>
      <w:r w:rsidRPr="007F7AC6">
        <w:rPr>
          <w:sz w:val="18"/>
          <w:szCs w:val="18"/>
        </w:rPr>
        <w:t>1</w:t>
      </w:r>
      <w:r w:rsidRPr="007F7AC6">
        <w:rPr>
          <w:rFonts w:hint="eastAsia"/>
          <w:sz w:val="18"/>
          <w:szCs w:val="18"/>
        </w:rPr>
        <w:t xml:space="preserve">　私は，地方自治法施行令</w:t>
      </w:r>
      <w:r w:rsidRPr="007F7AC6">
        <w:rPr>
          <w:sz w:val="18"/>
          <w:szCs w:val="18"/>
        </w:rPr>
        <w:t>(</w:t>
      </w:r>
      <w:r w:rsidRPr="007F7AC6">
        <w:rPr>
          <w:rFonts w:hint="eastAsia"/>
          <w:sz w:val="18"/>
          <w:szCs w:val="18"/>
        </w:rPr>
        <w:t>昭和</w:t>
      </w:r>
      <w:r w:rsidRPr="007F7AC6">
        <w:rPr>
          <w:sz w:val="18"/>
          <w:szCs w:val="18"/>
        </w:rPr>
        <w:t>22</w:t>
      </w:r>
      <w:r w:rsidRPr="007F7AC6">
        <w:rPr>
          <w:rFonts w:hint="eastAsia"/>
          <w:sz w:val="18"/>
          <w:szCs w:val="18"/>
        </w:rPr>
        <w:t>年政令第</w:t>
      </w:r>
      <w:r w:rsidRPr="007F7AC6">
        <w:rPr>
          <w:sz w:val="18"/>
          <w:szCs w:val="18"/>
        </w:rPr>
        <w:t>16</w:t>
      </w:r>
      <w:r w:rsidRPr="007F7AC6">
        <w:rPr>
          <w:rFonts w:hint="eastAsia"/>
          <w:sz w:val="18"/>
          <w:szCs w:val="18"/>
        </w:rPr>
        <w:t>号</w:t>
      </w:r>
      <w:r w:rsidRPr="007F7AC6">
        <w:rPr>
          <w:sz w:val="18"/>
          <w:szCs w:val="18"/>
        </w:rPr>
        <w:t>)</w:t>
      </w:r>
      <w:r w:rsidRPr="007F7AC6">
        <w:rPr>
          <w:rFonts w:hint="eastAsia"/>
          <w:sz w:val="18"/>
          <w:szCs w:val="18"/>
        </w:rPr>
        <w:t>第</w:t>
      </w:r>
      <w:r w:rsidRPr="007F7AC6">
        <w:rPr>
          <w:sz w:val="18"/>
          <w:szCs w:val="18"/>
        </w:rPr>
        <w:t>167</w:t>
      </w:r>
      <w:r w:rsidRPr="007F7AC6">
        <w:rPr>
          <w:rFonts w:hint="eastAsia"/>
          <w:sz w:val="18"/>
          <w:szCs w:val="18"/>
        </w:rPr>
        <w:t>条の</w:t>
      </w:r>
      <w:r w:rsidRPr="007F7AC6">
        <w:rPr>
          <w:sz w:val="18"/>
          <w:szCs w:val="18"/>
        </w:rPr>
        <w:t>4</w:t>
      </w:r>
      <w:r w:rsidRPr="007F7AC6">
        <w:rPr>
          <w:rFonts w:hint="eastAsia"/>
          <w:sz w:val="18"/>
          <w:szCs w:val="18"/>
        </w:rPr>
        <w:t>第</w:t>
      </w:r>
      <w:r w:rsidRPr="007F7AC6">
        <w:rPr>
          <w:sz w:val="18"/>
          <w:szCs w:val="18"/>
        </w:rPr>
        <w:t>1</w:t>
      </w:r>
      <w:r w:rsidRPr="007F7AC6">
        <w:rPr>
          <w:rFonts w:hint="eastAsia"/>
          <w:sz w:val="18"/>
          <w:szCs w:val="18"/>
        </w:rPr>
        <w:t>項に規定する一般競争入札に参加させることができない者及び同条第</w:t>
      </w:r>
      <w:r w:rsidRPr="007F7AC6">
        <w:rPr>
          <w:sz w:val="18"/>
          <w:szCs w:val="18"/>
        </w:rPr>
        <w:t>2</w:t>
      </w:r>
      <w:r w:rsidRPr="007F7AC6">
        <w:rPr>
          <w:rFonts w:hint="eastAsia"/>
          <w:sz w:val="18"/>
          <w:szCs w:val="18"/>
        </w:rPr>
        <w:t>項各号に該当すると認められる者のいずれにも該当しません。</w:t>
      </w:r>
    </w:p>
    <w:p w:rsidR="0006390F" w:rsidRPr="007F7AC6" w:rsidRDefault="0006390F" w:rsidP="0006390F">
      <w:pPr>
        <w:ind w:left="105" w:hanging="105"/>
        <w:rPr>
          <w:sz w:val="18"/>
          <w:szCs w:val="18"/>
        </w:rPr>
      </w:pPr>
      <w:r w:rsidRPr="007F7AC6">
        <w:rPr>
          <w:sz w:val="18"/>
          <w:szCs w:val="18"/>
        </w:rPr>
        <w:t>2</w:t>
      </w:r>
      <w:r w:rsidRPr="007F7AC6">
        <w:rPr>
          <w:rFonts w:hint="eastAsia"/>
          <w:sz w:val="18"/>
          <w:szCs w:val="18"/>
        </w:rPr>
        <w:t xml:space="preserve">　私は，暴力団員による不当な行為の防止等に関する法律</w:t>
      </w:r>
      <w:r w:rsidRPr="007F7AC6">
        <w:rPr>
          <w:sz w:val="18"/>
          <w:szCs w:val="18"/>
        </w:rPr>
        <w:t>(</w:t>
      </w:r>
      <w:r w:rsidRPr="007F7AC6">
        <w:rPr>
          <w:rFonts w:hint="eastAsia"/>
          <w:sz w:val="18"/>
          <w:szCs w:val="18"/>
        </w:rPr>
        <w:t>平成</w:t>
      </w:r>
      <w:r w:rsidRPr="007F7AC6">
        <w:rPr>
          <w:sz w:val="18"/>
          <w:szCs w:val="18"/>
        </w:rPr>
        <w:t>3</w:t>
      </w:r>
      <w:r w:rsidRPr="007F7AC6">
        <w:rPr>
          <w:rFonts w:hint="eastAsia"/>
          <w:sz w:val="18"/>
          <w:szCs w:val="18"/>
        </w:rPr>
        <w:t>年法律第</w:t>
      </w:r>
      <w:r w:rsidRPr="007F7AC6">
        <w:rPr>
          <w:sz w:val="18"/>
          <w:szCs w:val="18"/>
        </w:rPr>
        <w:t>77</w:t>
      </w:r>
      <w:r w:rsidRPr="007F7AC6">
        <w:rPr>
          <w:rFonts w:hint="eastAsia"/>
          <w:sz w:val="18"/>
          <w:szCs w:val="18"/>
        </w:rPr>
        <w:t>号</w:t>
      </w:r>
      <w:r w:rsidRPr="007F7AC6">
        <w:rPr>
          <w:sz w:val="18"/>
          <w:szCs w:val="18"/>
        </w:rPr>
        <w:t>)</w:t>
      </w:r>
      <w:r w:rsidRPr="007F7AC6">
        <w:rPr>
          <w:rFonts w:hint="eastAsia"/>
          <w:sz w:val="18"/>
          <w:szCs w:val="18"/>
        </w:rPr>
        <w:t>第</w:t>
      </w:r>
      <w:r w:rsidRPr="007F7AC6">
        <w:rPr>
          <w:sz w:val="18"/>
          <w:szCs w:val="18"/>
        </w:rPr>
        <w:t>2</w:t>
      </w:r>
      <w:r w:rsidRPr="007F7AC6">
        <w:rPr>
          <w:rFonts w:hint="eastAsia"/>
          <w:sz w:val="18"/>
          <w:szCs w:val="18"/>
        </w:rPr>
        <w:t>条第</w:t>
      </w:r>
      <w:r w:rsidRPr="007F7AC6">
        <w:rPr>
          <w:sz w:val="18"/>
          <w:szCs w:val="18"/>
        </w:rPr>
        <w:t>2</w:t>
      </w:r>
      <w:r w:rsidRPr="007F7AC6">
        <w:rPr>
          <w:rFonts w:hint="eastAsia"/>
          <w:sz w:val="18"/>
          <w:szCs w:val="18"/>
        </w:rPr>
        <w:t>号に規定する暴力団又は同条第</w:t>
      </w:r>
      <w:r w:rsidRPr="007F7AC6">
        <w:rPr>
          <w:sz w:val="18"/>
          <w:szCs w:val="18"/>
        </w:rPr>
        <w:t>6</w:t>
      </w:r>
      <w:r w:rsidRPr="007F7AC6">
        <w:rPr>
          <w:rFonts w:hint="eastAsia"/>
          <w:sz w:val="18"/>
          <w:szCs w:val="18"/>
        </w:rPr>
        <w:t>号に規定する暴力団員に該当しません。また，法人又はその他の団体においては，役員等</w:t>
      </w:r>
      <w:r w:rsidRPr="007F7AC6">
        <w:rPr>
          <w:sz w:val="18"/>
          <w:szCs w:val="18"/>
        </w:rPr>
        <w:t>(</w:t>
      </w:r>
      <w:r w:rsidRPr="007F7AC6">
        <w:rPr>
          <w:rFonts w:hint="eastAsia"/>
          <w:sz w:val="18"/>
          <w:szCs w:val="18"/>
        </w:rPr>
        <w:t>法人の役員又はその支店若しくは営業所等を代表する者をいいます。</w:t>
      </w:r>
      <w:r w:rsidRPr="007F7AC6">
        <w:rPr>
          <w:sz w:val="18"/>
          <w:szCs w:val="18"/>
        </w:rPr>
        <w:t>)</w:t>
      </w:r>
      <w:r w:rsidRPr="007F7AC6">
        <w:rPr>
          <w:rFonts w:hint="eastAsia"/>
          <w:sz w:val="18"/>
          <w:szCs w:val="18"/>
        </w:rPr>
        <w:t>に該当しません。</w:t>
      </w:r>
    </w:p>
    <w:p w:rsidR="0006390F" w:rsidRPr="007F7AC6" w:rsidRDefault="0006390F" w:rsidP="0006390F">
      <w:pPr>
        <w:rPr>
          <w:sz w:val="18"/>
          <w:szCs w:val="18"/>
        </w:rPr>
      </w:pPr>
      <w:r w:rsidRPr="007F7AC6">
        <w:rPr>
          <w:sz w:val="18"/>
          <w:szCs w:val="18"/>
        </w:rPr>
        <w:t>3</w:t>
      </w:r>
      <w:r w:rsidRPr="007F7AC6">
        <w:rPr>
          <w:rFonts w:hint="eastAsia"/>
          <w:sz w:val="18"/>
          <w:szCs w:val="18"/>
        </w:rPr>
        <w:t xml:space="preserve">　私は，次の各号のいずれかの個人，法人又はその他の団体</w:t>
      </w:r>
      <w:r w:rsidRPr="007F7AC6">
        <w:rPr>
          <w:sz w:val="18"/>
          <w:szCs w:val="18"/>
        </w:rPr>
        <w:t>(</w:t>
      </w:r>
      <w:r w:rsidRPr="007F7AC6">
        <w:rPr>
          <w:rFonts w:hint="eastAsia"/>
          <w:sz w:val="18"/>
          <w:szCs w:val="18"/>
        </w:rPr>
        <w:t>以下「法人等」といいます。</w:t>
      </w:r>
      <w:r w:rsidRPr="007F7AC6">
        <w:rPr>
          <w:sz w:val="18"/>
          <w:szCs w:val="18"/>
        </w:rPr>
        <w:t>)</w:t>
      </w:r>
      <w:r w:rsidRPr="007F7AC6">
        <w:rPr>
          <w:rFonts w:hint="eastAsia"/>
          <w:sz w:val="18"/>
          <w:szCs w:val="18"/>
        </w:rPr>
        <w:t>に該当しません。</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(1)</w:t>
      </w:r>
      <w:r w:rsidRPr="007F7AC6">
        <w:rPr>
          <w:rFonts w:hint="eastAsia"/>
          <w:sz w:val="18"/>
          <w:szCs w:val="18"/>
        </w:rPr>
        <w:t xml:space="preserve">　暴力団員がその経営又は運営に実質的に関与している法人等</w:t>
      </w:r>
    </w:p>
    <w:p w:rsidR="0006390F" w:rsidRPr="007F7AC6" w:rsidRDefault="0006390F" w:rsidP="0006390F">
      <w:pPr>
        <w:ind w:left="525" w:hanging="525"/>
        <w:rPr>
          <w:sz w:val="18"/>
          <w:szCs w:val="18"/>
        </w:rPr>
      </w:pPr>
      <w:r w:rsidRPr="007F7AC6">
        <w:rPr>
          <w:rFonts w:hint="eastAsia"/>
          <w:sz w:val="18"/>
          <w:szCs w:val="18"/>
        </w:rPr>
        <w:t xml:space="preserve">　</w:t>
      </w:r>
      <w:r w:rsidRPr="007F7AC6">
        <w:rPr>
          <w:sz w:val="18"/>
          <w:szCs w:val="18"/>
        </w:rPr>
        <w:t>(2)</w:t>
      </w:r>
      <w:r w:rsidRPr="007F7AC6">
        <w:rPr>
          <w:rFonts w:hint="eastAsia"/>
          <w:sz w:val="18"/>
          <w:szCs w:val="18"/>
        </w:rPr>
        <w:t xml:space="preserve">　暴力団の威力若しくは暴力団員又は暴力団員が経営若しくは運営に関与している法人を利用するなどしている法人等</w:t>
      </w:r>
    </w:p>
    <w:p w:rsidR="0006390F" w:rsidRPr="007F7AC6" w:rsidRDefault="0006390F" w:rsidP="0006390F">
      <w:pPr>
        <w:ind w:left="525" w:hanging="525"/>
        <w:rPr>
          <w:sz w:val="18"/>
          <w:szCs w:val="18"/>
        </w:rPr>
      </w:pPr>
      <w:r w:rsidRPr="007F7AC6">
        <w:rPr>
          <w:rFonts w:hint="eastAsia"/>
          <w:sz w:val="18"/>
          <w:szCs w:val="18"/>
        </w:rPr>
        <w:t xml:space="preserve">　</w:t>
      </w:r>
      <w:r w:rsidRPr="007F7AC6">
        <w:rPr>
          <w:sz w:val="18"/>
          <w:szCs w:val="18"/>
        </w:rPr>
        <w:t>(3)</w:t>
      </w:r>
      <w:r w:rsidRPr="007F7AC6">
        <w:rPr>
          <w:rFonts w:hint="eastAsia"/>
          <w:sz w:val="18"/>
          <w:szCs w:val="18"/>
        </w:rPr>
        <w:t xml:space="preserve">　暴力団若しくは暴力団員又は暴力団員が経営若しくは運営に実質的に関与している法人に対して資金を供給し，又は便宜を供与するなど暴力団の維持運営に協力し，又は関与している法人等</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(4)</w:t>
      </w:r>
      <w:r w:rsidRPr="007F7AC6">
        <w:rPr>
          <w:rFonts w:hint="eastAsia"/>
          <w:sz w:val="18"/>
          <w:szCs w:val="18"/>
        </w:rPr>
        <w:t xml:space="preserve">　暴力団又は暴力団員と社会的に非難されるべき関係を有している法人等</w:t>
      </w:r>
    </w:p>
    <w:p w:rsidR="0006390F" w:rsidRPr="007F7AC6" w:rsidRDefault="0006390F" w:rsidP="0006390F">
      <w:pPr>
        <w:ind w:left="525" w:hanging="525"/>
        <w:rPr>
          <w:sz w:val="18"/>
          <w:szCs w:val="18"/>
        </w:rPr>
      </w:pPr>
      <w:r w:rsidRPr="007F7AC6">
        <w:rPr>
          <w:rFonts w:hint="eastAsia"/>
          <w:sz w:val="18"/>
          <w:szCs w:val="18"/>
        </w:rPr>
        <w:t xml:space="preserve">　</w:t>
      </w:r>
      <w:r w:rsidRPr="007F7AC6">
        <w:rPr>
          <w:sz w:val="18"/>
          <w:szCs w:val="18"/>
        </w:rPr>
        <w:t>(5)</w:t>
      </w:r>
      <w:r w:rsidRPr="007F7AC6">
        <w:rPr>
          <w:rFonts w:hint="eastAsia"/>
          <w:sz w:val="18"/>
          <w:szCs w:val="18"/>
        </w:rPr>
        <w:t xml:space="preserve">　役員等が暴力団員である法人又は前各号のいずれかに該当する法人であることを知りながら，これを利用するなどしている法人等</w:t>
      </w:r>
    </w:p>
    <w:p w:rsidR="0006390F" w:rsidRPr="007F7AC6" w:rsidRDefault="0006390F" w:rsidP="0006390F">
      <w:pPr>
        <w:ind w:left="105" w:hanging="105"/>
        <w:rPr>
          <w:sz w:val="18"/>
          <w:szCs w:val="18"/>
        </w:rPr>
      </w:pPr>
      <w:r w:rsidRPr="007F7AC6">
        <w:rPr>
          <w:sz w:val="18"/>
          <w:szCs w:val="18"/>
        </w:rPr>
        <w:t>4</w:t>
      </w:r>
      <w:r w:rsidRPr="007F7AC6">
        <w:rPr>
          <w:rFonts w:hint="eastAsia"/>
          <w:sz w:val="18"/>
          <w:szCs w:val="18"/>
        </w:rPr>
        <w:t xml:space="preserve">　私は，無差別大量殺人行為を行った団体の規制に関する法律</w:t>
      </w:r>
      <w:r w:rsidRPr="007F7AC6">
        <w:rPr>
          <w:sz w:val="18"/>
          <w:szCs w:val="18"/>
        </w:rPr>
        <w:t>(</w:t>
      </w:r>
      <w:r w:rsidRPr="007F7AC6">
        <w:rPr>
          <w:rFonts w:hint="eastAsia"/>
          <w:sz w:val="18"/>
          <w:szCs w:val="18"/>
        </w:rPr>
        <w:t>平成</w:t>
      </w:r>
      <w:r w:rsidRPr="007F7AC6">
        <w:rPr>
          <w:sz w:val="18"/>
          <w:szCs w:val="18"/>
        </w:rPr>
        <w:t>11</w:t>
      </w:r>
      <w:r w:rsidRPr="007F7AC6">
        <w:rPr>
          <w:rFonts w:hint="eastAsia"/>
          <w:sz w:val="18"/>
          <w:szCs w:val="18"/>
        </w:rPr>
        <w:t>年法律第</w:t>
      </w:r>
      <w:r w:rsidRPr="007F7AC6">
        <w:rPr>
          <w:sz w:val="18"/>
          <w:szCs w:val="18"/>
        </w:rPr>
        <w:t>147</w:t>
      </w:r>
      <w:r w:rsidRPr="007F7AC6">
        <w:rPr>
          <w:rFonts w:hint="eastAsia"/>
          <w:sz w:val="18"/>
          <w:szCs w:val="18"/>
        </w:rPr>
        <w:t>号</w:t>
      </w:r>
      <w:r w:rsidRPr="007F7AC6">
        <w:rPr>
          <w:sz w:val="18"/>
          <w:szCs w:val="18"/>
        </w:rPr>
        <w:t>)</w:t>
      </w:r>
      <w:r w:rsidRPr="007F7AC6">
        <w:rPr>
          <w:rFonts w:hint="eastAsia"/>
          <w:sz w:val="18"/>
          <w:szCs w:val="18"/>
        </w:rPr>
        <w:t>第</w:t>
      </w:r>
      <w:r w:rsidRPr="007F7AC6">
        <w:rPr>
          <w:sz w:val="18"/>
          <w:szCs w:val="18"/>
        </w:rPr>
        <w:t>5</w:t>
      </w:r>
      <w:r w:rsidRPr="007F7AC6">
        <w:rPr>
          <w:rFonts w:hint="eastAsia"/>
          <w:sz w:val="18"/>
          <w:szCs w:val="18"/>
        </w:rPr>
        <w:t>条第</w:t>
      </w:r>
      <w:r w:rsidRPr="007F7AC6">
        <w:rPr>
          <w:sz w:val="18"/>
          <w:szCs w:val="18"/>
        </w:rPr>
        <w:t>1</w:t>
      </w:r>
      <w:r w:rsidRPr="007F7AC6">
        <w:rPr>
          <w:rFonts w:hint="eastAsia"/>
          <w:sz w:val="18"/>
          <w:szCs w:val="18"/>
        </w:rPr>
        <w:t>項の規定に基づく処分の対象となっている団体又はその構成員ではありません。</w:t>
      </w:r>
    </w:p>
    <w:p w:rsidR="0006390F" w:rsidRPr="007F7AC6" w:rsidRDefault="0006390F" w:rsidP="0006390F">
      <w:pPr>
        <w:rPr>
          <w:sz w:val="18"/>
          <w:szCs w:val="18"/>
        </w:rPr>
      </w:pPr>
      <w:r w:rsidRPr="007F7AC6">
        <w:rPr>
          <w:sz w:val="18"/>
          <w:szCs w:val="18"/>
        </w:rPr>
        <w:t>5</w:t>
      </w:r>
      <w:r w:rsidRPr="007F7AC6">
        <w:rPr>
          <w:rFonts w:hint="eastAsia"/>
          <w:sz w:val="18"/>
          <w:szCs w:val="18"/>
        </w:rPr>
        <w:t xml:space="preserve">　私は，次に掲げる不当な行為は行いません。</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(1)</w:t>
      </w:r>
      <w:r w:rsidRPr="007F7AC6">
        <w:rPr>
          <w:rFonts w:hint="eastAsia"/>
          <w:sz w:val="18"/>
          <w:szCs w:val="18"/>
        </w:rPr>
        <w:t xml:space="preserve">　正当な理由がなく，当該入札に参加しないこと。</w:t>
      </w:r>
    </w:p>
    <w:p w:rsidR="0006390F" w:rsidRPr="007F7AC6" w:rsidRDefault="0006390F" w:rsidP="0006390F">
      <w:pPr>
        <w:ind w:left="525" w:hanging="525"/>
        <w:rPr>
          <w:sz w:val="18"/>
          <w:szCs w:val="18"/>
        </w:rPr>
      </w:pPr>
      <w:r w:rsidRPr="007F7AC6">
        <w:rPr>
          <w:rFonts w:hint="eastAsia"/>
          <w:sz w:val="18"/>
          <w:szCs w:val="18"/>
        </w:rPr>
        <w:t xml:space="preserve">　</w:t>
      </w:r>
      <w:r w:rsidRPr="007F7AC6">
        <w:rPr>
          <w:sz w:val="18"/>
          <w:szCs w:val="18"/>
        </w:rPr>
        <w:t>(2)</w:t>
      </w:r>
      <w:r w:rsidRPr="007F7AC6">
        <w:rPr>
          <w:rFonts w:hint="eastAsia"/>
          <w:sz w:val="18"/>
          <w:szCs w:val="18"/>
        </w:rPr>
        <w:t xml:space="preserve">　入札において，その公正な執行を妨げ，又は公正な価格の成立を害し，若しくは不正な利益を得るために連合すること。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(3)</w:t>
      </w:r>
      <w:r w:rsidRPr="007F7AC6">
        <w:rPr>
          <w:rFonts w:hint="eastAsia"/>
          <w:sz w:val="18"/>
          <w:szCs w:val="18"/>
        </w:rPr>
        <w:t xml:space="preserve">　落札者が契約を締結すること又は契約者が契約を履行することを妨げること。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(4)</w:t>
      </w:r>
      <w:r w:rsidRPr="007F7AC6">
        <w:rPr>
          <w:rFonts w:hint="eastAsia"/>
          <w:sz w:val="18"/>
          <w:szCs w:val="18"/>
        </w:rPr>
        <w:t xml:space="preserve">　契約の履行をしないこと。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(5)</w:t>
      </w:r>
      <w:r w:rsidRPr="007F7AC6">
        <w:rPr>
          <w:rFonts w:hint="eastAsia"/>
          <w:sz w:val="18"/>
          <w:szCs w:val="18"/>
        </w:rPr>
        <w:t xml:space="preserve">　契約に違反し，契約の相手方として不適当と龍ケ崎市に認められること。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(6)</w:t>
      </w:r>
      <w:r w:rsidRPr="007F7AC6">
        <w:rPr>
          <w:rFonts w:hint="eastAsia"/>
          <w:sz w:val="18"/>
          <w:szCs w:val="18"/>
        </w:rPr>
        <w:t xml:space="preserve">　入札に関し贈賄などの刑事事件を起こすこと。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(7)</w:t>
      </w:r>
      <w:r w:rsidRPr="007F7AC6">
        <w:rPr>
          <w:rFonts w:hint="eastAsia"/>
          <w:sz w:val="18"/>
          <w:szCs w:val="18"/>
        </w:rPr>
        <w:t xml:space="preserve">　社会的信用を失墜する行為をなし，契約の相手方として不適当と認められること。</w:t>
      </w:r>
    </w:p>
    <w:p w:rsidR="0006390F" w:rsidRPr="007F7AC6" w:rsidRDefault="0006390F" w:rsidP="0006390F">
      <w:pPr>
        <w:rPr>
          <w:sz w:val="18"/>
          <w:szCs w:val="18"/>
        </w:rPr>
      </w:pPr>
      <w:r w:rsidRPr="007F7AC6">
        <w:rPr>
          <w:rFonts w:hint="eastAsia"/>
          <w:sz w:val="18"/>
          <w:szCs w:val="18"/>
        </w:rPr>
        <w:t xml:space="preserve">　</w:t>
      </w:r>
      <w:r w:rsidRPr="007F7AC6">
        <w:rPr>
          <w:sz w:val="18"/>
          <w:szCs w:val="18"/>
        </w:rPr>
        <w:t>(8)</w:t>
      </w:r>
      <w:r w:rsidRPr="007F7AC6">
        <w:rPr>
          <w:rFonts w:hint="eastAsia"/>
          <w:sz w:val="18"/>
          <w:szCs w:val="18"/>
        </w:rPr>
        <w:t xml:space="preserve">　天災その他不可抗力の事由がなく，履行遅延をすること。</w:t>
      </w:r>
    </w:p>
    <w:p w:rsidR="00C4681C" w:rsidRPr="00C4681C" w:rsidRDefault="0006390F" w:rsidP="0006390F">
      <w:pPr>
        <w:rPr>
          <w:sz w:val="18"/>
          <w:szCs w:val="18"/>
        </w:rPr>
      </w:pPr>
      <w:r w:rsidRPr="007F7AC6">
        <w:rPr>
          <w:sz w:val="18"/>
          <w:szCs w:val="18"/>
        </w:rPr>
        <w:t>6</w:t>
      </w:r>
      <w:r w:rsidRPr="007F7AC6">
        <w:rPr>
          <w:rFonts w:hint="eastAsia"/>
          <w:sz w:val="18"/>
          <w:szCs w:val="18"/>
        </w:rPr>
        <w:t xml:space="preserve">　私は，龍ケ崎市に対し，税や使用料等の滞納はありません。</w:t>
      </w:r>
    </w:p>
    <w:p w:rsidR="0006390F" w:rsidRPr="007F7AC6" w:rsidRDefault="00B31304" w:rsidP="0006390F">
      <w:pPr>
        <w:ind w:left="105" w:hanging="105"/>
        <w:rPr>
          <w:sz w:val="18"/>
          <w:szCs w:val="18"/>
        </w:rPr>
      </w:pPr>
      <w:r>
        <w:rPr>
          <w:rFonts w:hint="eastAsia"/>
          <w:sz w:val="18"/>
          <w:szCs w:val="18"/>
        </w:rPr>
        <w:t>7</w:t>
      </w:r>
      <w:r w:rsidR="00281C94">
        <w:rPr>
          <w:rFonts w:hint="eastAsia"/>
          <w:sz w:val="18"/>
          <w:szCs w:val="18"/>
        </w:rPr>
        <w:t xml:space="preserve">　私は，龍ケ崎市の公有財産売却に係る「入札心得」，「</w:t>
      </w:r>
      <w:r w:rsidR="00281C94" w:rsidRPr="00402C51">
        <w:rPr>
          <w:rFonts w:hint="eastAsia"/>
          <w:sz w:val="18"/>
          <w:szCs w:val="18"/>
        </w:rPr>
        <w:t>入札案内</w:t>
      </w:r>
      <w:r w:rsidR="0006390F" w:rsidRPr="00402C51">
        <w:rPr>
          <w:rFonts w:hint="eastAsia"/>
          <w:sz w:val="18"/>
          <w:szCs w:val="18"/>
        </w:rPr>
        <w:t>書」，「入</w:t>
      </w:r>
      <w:r w:rsidR="0006390F" w:rsidRPr="007F7AC6">
        <w:rPr>
          <w:rFonts w:hint="eastAsia"/>
          <w:sz w:val="18"/>
          <w:szCs w:val="18"/>
        </w:rPr>
        <w:t>札公告」及び「売買契約書案」の各条項を熟覧し、これらについてすべて承知の上，参加しますので，後日これらの事柄について龍ケ崎市に対し一切異議，苦情などは申しません。</w:t>
      </w:r>
    </w:p>
    <w:p w:rsidR="00DE15B4" w:rsidRDefault="00DE15B4" w:rsidP="006C1A75">
      <w:bookmarkStart w:id="0" w:name="_GoBack"/>
      <w:bookmarkEnd w:id="0"/>
    </w:p>
    <w:sectPr w:rsidR="00DE15B4" w:rsidSect="006C1A75">
      <w:pgSz w:w="11906" w:h="16838" w:code="9"/>
      <w:pgMar w:top="567" w:right="851" w:bottom="567" w:left="85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13" w:rsidRDefault="000A4F13" w:rsidP="00E1414A">
      <w:r>
        <w:separator/>
      </w:r>
    </w:p>
  </w:endnote>
  <w:endnote w:type="continuationSeparator" w:id="0">
    <w:p w:rsidR="000A4F13" w:rsidRDefault="000A4F13" w:rsidP="00E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13" w:rsidRDefault="000A4F13" w:rsidP="00E1414A">
      <w:r>
        <w:separator/>
      </w:r>
    </w:p>
  </w:footnote>
  <w:footnote w:type="continuationSeparator" w:id="0">
    <w:p w:rsidR="000A4F13" w:rsidRDefault="000A4F13" w:rsidP="00E1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778"/>
    <w:multiLevelType w:val="hybridMultilevel"/>
    <w:tmpl w:val="ABFEBB42"/>
    <w:lvl w:ilvl="0" w:tplc="3B942F5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9B2AF6"/>
    <w:multiLevelType w:val="hybridMultilevel"/>
    <w:tmpl w:val="CB5E529E"/>
    <w:lvl w:ilvl="0" w:tplc="BE5C6346">
      <w:numFmt w:val="bullet"/>
      <w:lvlText w:val="※"/>
      <w:lvlJc w:val="left"/>
      <w:pPr>
        <w:tabs>
          <w:tab w:val="num" w:pos="3510"/>
        </w:tabs>
        <w:ind w:left="3510" w:hanging="36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2" w15:restartNumberingAfterBreak="0">
    <w:nsid w:val="49951CC4"/>
    <w:multiLevelType w:val="hybridMultilevel"/>
    <w:tmpl w:val="DD8AA7D2"/>
    <w:lvl w:ilvl="0" w:tplc="5352C1E8">
      <w:start w:val="1"/>
      <w:numFmt w:val="decimalFullWidth"/>
      <w:lvlText w:val="（%1）"/>
      <w:lvlJc w:val="left"/>
      <w:pPr>
        <w:tabs>
          <w:tab w:val="num" w:pos="720"/>
        </w:tabs>
        <w:ind w:left="720" w:hanging="720"/>
      </w:pPr>
      <w:rPr>
        <w:rFonts w:cs="Times New Roman" w:hint="eastAsia"/>
      </w:rPr>
    </w:lvl>
    <w:lvl w:ilvl="1" w:tplc="B17ED14C">
      <w:start w:val="1"/>
      <w:numFmt w:val="decimalEnclosedCircle"/>
      <w:lvlText w:val="%2"/>
      <w:lvlJc w:val="left"/>
      <w:pPr>
        <w:tabs>
          <w:tab w:val="num" w:pos="360"/>
        </w:tabs>
        <w:ind w:left="36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7CE59D9"/>
    <w:multiLevelType w:val="hybridMultilevel"/>
    <w:tmpl w:val="CEB8E6A0"/>
    <w:lvl w:ilvl="0" w:tplc="CAA47B1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B4"/>
    <w:rsid w:val="00013D34"/>
    <w:rsid w:val="0002059F"/>
    <w:rsid w:val="00047177"/>
    <w:rsid w:val="0006390F"/>
    <w:rsid w:val="0008599D"/>
    <w:rsid w:val="000A4F13"/>
    <w:rsid w:val="000B21B5"/>
    <w:rsid w:val="000C3966"/>
    <w:rsid w:val="000C4524"/>
    <w:rsid w:val="000D7148"/>
    <w:rsid w:val="000E25C3"/>
    <w:rsid w:val="001031D0"/>
    <w:rsid w:val="00106E73"/>
    <w:rsid w:val="00135134"/>
    <w:rsid w:val="00150D75"/>
    <w:rsid w:val="001672FE"/>
    <w:rsid w:val="00183A25"/>
    <w:rsid w:val="0018764E"/>
    <w:rsid w:val="00195425"/>
    <w:rsid w:val="001B12D9"/>
    <w:rsid w:val="001B6A65"/>
    <w:rsid w:val="001C4D87"/>
    <w:rsid w:val="001E18CA"/>
    <w:rsid w:val="001E3B26"/>
    <w:rsid w:val="001F50F3"/>
    <w:rsid w:val="00213105"/>
    <w:rsid w:val="00221927"/>
    <w:rsid w:val="00231939"/>
    <w:rsid w:val="002336CF"/>
    <w:rsid w:val="00235EEB"/>
    <w:rsid w:val="002365FC"/>
    <w:rsid w:val="00264F2D"/>
    <w:rsid w:val="00281C94"/>
    <w:rsid w:val="002851CA"/>
    <w:rsid w:val="002A3D99"/>
    <w:rsid w:val="002C479D"/>
    <w:rsid w:val="002C56F5"/>
    <w:rsid w:val="002D6B94"/>
    <w:rsid w:val="002E09DA"/>
    <w:rsid w:val="002E1CB2"/>
    <w:rsid w:val="002E4952"/>
    <w:rsid w:val="002F2AC7"/>
    <w:rsid w:val="00312FC7"/>
    <w:rsid w:val="00327F3E"/>
    <w:rsid w:val="00335308"/>
    <w:rsid w:val="00355EA4"/>
    <w:rsid w:val="00366CBE"/>
    <w:rsid w:val="00372578"/>
    <w:rsid w:val="003930FE"/>
    <w:rsid w:val="0039520D"/>
    <w:rsid w:val="003C4A7E"/>
    <w:rsid w:val="003F2EEC"/>
    <w:rsid w:val="003F68B4"/>
    <w:rsid w:val="00402C51"/>
    <w:rsid w:val="00404D63"/>
    <w:rsid w:val="0042203F"/>
    <w:rsid w:val="00432999"/>
    <w:rsid w:val="004331F0"/>
    <w:rsid w:val="00434315"/>
    <w:rsid w:val="004434F6"/>
    <w:rsid w:val="00445267"/>
    <w:rsid w:val="00445CB4"/>
    <w:rsid w:val="00452649"/>
    <w:rsid w:val="00452F82"/>
    <w:rsid w:val="004560DC"/>
    <w:rsid w:val="0045721F"/>
    <w:rsid w:val="00457268"/>
    <w:rsid w:val="004617AE"/>
    <w:rsid w:val="004712A4"/>
    <w:rsid w:val="0047421F"/>
    <w:rsid w:val="004855C6"/>
    <w:rsid w:val="00495027"/>
    <w:rsid w:val="004A05BE"/>
    <w:rsid w:val="004F155B"/>
    <w:rsid w:val="005056B5"/>
    <w:rsid w:val="00507998"/>
    <w:rsid w:val="005260EF"/>
    <w:rsid w:val="005312C1"/>
    <w:rsid w:val="0054153D"/>
    <w:rsid w:val="00541ECE"/>
    <w:rsid w:val="00542230"/>
    <w:rsid w:val="0054500A"/>
    <w:rsid w:val="005511E1"/>
    <w:rsid w:val="005539C3"/>
    <w:rsid w:val="005B4E3F"/>
    <w:rsid w:val="006023C2"/>
    <w:rsid w:val="00605CB2"/>
    <w:rsid w:val="0061691C"/>
    <w:rsid w:val="00623CC7"/>
    <w:rsid w:val="006240BD"/>
    <w:rsid w:val="00637132"/>
    <w:rsid w:val="0065132A"/>
    <w:rsid w:val="00655B49"/>
    <w:rsid w:val="006664D6"/>
    <w:rsid w:val="00683DF5"/>
    <w:rsid w:val="006848F5"/>
    <w:rsid w:val="00693DC1"/>
    <w:rsid w:val="006A5A68"/>
    <w:rsid w:val="006B73B2"/>
    <w:rsid w:val="006C0DEB"/>
    <w:rsid w:val="006C100F"/>
    <w:rsid w:val="006C1A75"/>
    <w:rsid w:val="006D7E7A"/>
    <w:rsid w:val="006E5F28"/>
    <w:rsid w:val="006E7CC2"/>
    <w:rsid w:val="00712F62"/>
    <w:rsid w:val="007273A5"/>
    <w:rsid w:val="007368C3"/>
    <w:rsid w:val="00746908"/>
    <w:rsid w:val="00751152"/>
    <w:rsid w:val="00762FF6"/>
    <w:rsid w:val="00780796"/>
    <w:rsid w:val="00793629"/>
    <w:rsid w:val="007A0390"/>
    <w:rsid w:val="007A1408"/>
    <w:rsid w:val="007A2934"/>
    <w:rsid w:val="007A64F7"/>
    <w:rsid w:val="007B5CB3"/>
    <w:rsid w:val="007D291D"/>
    <w:rsid w:val="007D3C9F"/>
    <w:rsid w:val="007E62D0"/>
    <w:rsid w:val="007F51A7"/>
    <w:rsid w:val="007F6CBC"/>
    <w:rsid w:val="007F7AC6"/>
    <w:rsid w:val="00820DD4"/>
    <w:rsid w:val="0082135B"/>
    <w:rsid w:val="00824F51"/>
    <w:rsid w:val="00830506"/>
    <w:rsid w:val="00841AF3"/>
    <w:rsid w:val="00846EB8"/>
    <w:rsid w:val="0085645F"/>
    <w:rsid w:val="008574B2"/>
    <w:rsid w:val="00865946"/>
    <w:rsid w:val="0086720E"/>
    <w:rsid w:val="008811E1"/>
    <w:rsid w:val="008905BC"/>
    <w:rsid w:val="00893E6F"/>
    <w:rsid w:val="008967E8"/>
    <w:rsid w:val="008B61C9"/>
    <w:rsid w:val="008C28DA"/>
    <w:rsid w:val="008C6C48"/>
    <w:rsid w:val="008C6DA1"/>
    <w:rsid w:val="008D5C1F"/>
    <w:rsid w:val="008F5AF1"/>
    <w:rsid w:val="008F7098"/>
    <w:rsid w:val="009055E2"/>
    <w:rsid w:val="009168B3"/>
    <w:rsid w:val="00922A24"/>
    <w:rsid w:val="00955BD8"/>
    <w:rsid w:val="00956DD7"/>
    <w:rsid w:val="009600A1"/>
    <w:rsid w:val="0096100D"/>
    <w:rsid w:val="009773F0"/>
    <w:rsid w:val="00994127"/>
    <w:rsid w:val="009943A6"/>
    <w:rsid w:val="009946C1"/>
    <w:rsid w:val="00995848"/>
    <w:rsid w:val="009D2249"/>
    <w:rsid w:val="00A008A5"/>
    <w:rsid w:val="00A26EFE"/>
    <w:rsid w:val="00A3067A"/>
    <w:rsid w:val="00A467F4"/>
    <w:rsid w:val="00A5006E"/>
    <w:rsid w:val="00A53171"/>
    <w:rsid w:val="00A5350E"/>
    <w:rsid w:val="00A53D0F"/>
    <w:rsid w:val="00A63882"/>
    <w:rsid w:val="00A745EF"/>
    <w:rsid w:val="00A934D5"/>
    <w:rsid w:val="00A95560"/>
    <w:rsid w:val="00AA29FE"/>
    <w:rsid w:val="00AB6DE8"/>
    <w:rsid w:val="00AD543C"/>
    <w:rsid w:val="00AE2819"/>
    <w:rsid w:val="00B128F6"/>
    <w:rsid w:val="00B148F2"/>
    <w:rsid w:val="00B268B9"/>
    <w:rsid w:val="00B31304"/>
    <w:rsid w:val="00B327A2"/>
    <w:rsid w:val="00B3392C"/>
    <w:rsid w:val="00B578FC"/>
    <w:rsid w:val="00B76814"/>
    <w:rsid w:val="00B81FF0"/>
    <w:rsid w:val="00B96EB4"/>
    <w:rsid w:val="00BB167A"/>
    <w:rsid w:val="00BB657A"/>
    <w:rsid w:val="00BE25CD"/>
    <w:rsid w:val="00BE71D0"/>
    <w:rsid w:val="00BF104E"/>
    <w:rsid w:val="00BF68E7"/>
    <w:rsid w:val="00BF6C5E"/>
    <w:rsid w:val="00C07963"/>
    <w:rsid w:val="00C158AB"/>
    <w:rsid w:val="00C4681C"/>
    <w:rsid w:val="00C84BBB"/>
    <w:rsid w:val="00CB0FDE"/>
    <w:rsid w:val="00CD1537"/>
    <w:rsid w:val="00CD4906"/>
    <w:rsid w:val="00CE2ABF"/>
    <w:rsid w:val="00CE4A9F"/>
    <w:rsid w:val="00CE7DA0"/>
    <w:rsid w:val="00D010E3"/>
    <w:rsid w:val="00D13375"/>
    <w:rsid w:val="00D21A9A"/>
    <w:rsid w:val="00D63EFA"/>
    <w:rsid w:val="00D71B88"/>
    <w:rsid w:val="00D73487"/>
    <w:rsid w:val="00D74D02"/>
    <w:rsid w:val="00D85564"/>
    <w:rsid w:val="00DA0390"/>
    <w:rsid w:val="00DB6431"/>
    <w:rsid w:val="00DE047F"/>
    <w:rsid w:val="00DE15B4"/>
    <w:rsid w:val="00DE264B"/>
    <w:rsid w:val="00E02D0A"/>
    <w:rsid w:val="00E068CF"/>
    <w:rsid w:val="00E1414A"/>
    <w:rsid w:val="00E276DB"/>
    <w:rsid w:val="00E33453"/>
    <w:rsid w:val="00E51A69"/>
    <w:rsid w:val="00E57CF8"/>
    <w:rsid w:val="00E63526"/>
    <w:rsid w:val="00E75481"/>
    <w:rsid w:val="00E83374"/>
    <w:rsid w:val="00EB4C11"/>
    <w:rsid w:val="00EB4FA3"/>
    <w:rsid w:val="00EC62EC"/>
    <w:rsid w:val="00EC6E7E"/>
    <w:rsid w:val="00EF24D4"/>
    <w:rsid w:val="00F15E75"/>
    <w:rsid w:val="00F178D8"/>
    <w:rsid w:val="00F31E69"/>
    <w:rsid w:val="00F32FEC"/>
    <w:rsid w:val="00F341A7"/>
    <w:rsid w:val="00F35E55"/>
    <w:rsid w:val="00F568FA"/>
    <w:rsid w:val="00F605B9"/>
    <w:rsid w:val="00F630A0"/>
    <w:rsid w:val="00F76261"/>
    <w:rsid w:val="00F97657"/>
    <w:rsid w:val="00FA0109"/>
    <w:rsid w:val="00FA5ADB"/>
    <w:rsid w:val="00FA5D3F"/>
    <w:rsid w:val="00FA7567"/>
    <w:rsid w:val="00FA7B15"/>
    <w:rsid w:val="00FA7D33"/>
    <w:rsid w:val="00FB06CA"/>
    <w:rsid w:val="00FB23B7"/>
    <w:rsid w:val="00FD32E9"/>
    <w:rsid w:val="00FD58C9"/>
    <w:rsid w:val="00FE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CC0C95"/>
  <w14:defaultImageDpi w14:val="0"/>
  <w15:docId w15:val="{3FFA7C4F-2F66-42C0-A442-C49AF8B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kern w:val="2"/>
      <w:sz w:val="21"/>
    </w:rPr>
  </w:style>
  <w:style w:type="paragraph" w:styleId="ab">
    <w:name w:val="Balloon Text"/>
    <w:basedOn w:val="a"/>
    <w:link w:val="ac"/>
    <w:uiPriority w:val="99"/>
    <w:rsid w:val="006D7E7A"/>
    <w:rPr>
      <w:rFonts w:asciiTheme="majorHAnsi" w:eastAsiaTheme="majorEastAsia" w:hAnsiTheme="majorHAnsi"/>
      <w:sz w:val="18"/>
      <w:szCs w:val="18"/>
    </w:rPr>
  </w:style>
  <w:style w:type="character" w:customStyle="1" w:styleId="ac">
    <w:name w:val="吹き出し (文字)"/>
    <w:basedOn w:val="a0"/>
    <w:link w:val="ab"/>
    <w:uiPriority w:val="99"/>
    <w:locked/>
    <w:rsid w:val="006D7E7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4280">
      <w:bodyDiv w:val="1"/>
      <w:marLeft w:val="0"/>
      <w:marRight w:val="0"/>
      <w:marTop w:val="0"/>
      <w:marBottom w:val="0"/>
      <w:divBdr>
        <w:top w:val="none" w:sz="0" w:space="0" w:color="auto"/>
        <w:left w:val="none" w:sz="0" w:space="0" w:color="auto"/>
        <w:bottom w:val="none" w:sz="0" w:space="0" w:color="auto"/>
        <w:right w:val="none" w:sz="0" w:space="0" w:color="auto"/>
      </w:divBdr>
    </w:div>
    <w:div w:id="1066760113">
      <w:marLeft w:val="0"/>
      <w:marRight w:val="0"/>
      <w:marTop w:val="0"/>
      <w:marBottom w:val="0"/>
      <w:divBdr>
        <w:top w:val="none" w:sz="0" w:space="0" w:color="auto"/>
        <w:left w:val="none" w:sz="0" w:space="0" w:color="auto"/>
        <w:bottom w:val="none" w:sz="0" w:space="0" w:color="auto"/>
        <w:right w:val="none" w:sz="0" w:space="0" w:color="auto"/>
      </w:divBdr>
    </w:div>
    <w:div w:id="1066760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90F2664-97EB-43BF-97FD-0633D48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319</TotalTime>
  <Pages>1</Pages>
  <Words>209</Words>
  <Characters>1195</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様式第5号(第14条第3項関係)</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様式第5号(第14条第3項関係)</dc:title>
  <dc:subject/>
  <dc:creator>(株)ぎょうせい</dc:creator>
  <cp:keywords/>
  <dc:description/>
  <cp:lastModifiedBy>龍ケ崎市</cp:lastModifiedBy>
  <cp:revision>50</cp:revision>
  <cp:lastPrinted>2022-03-31T02:06:00Z</cp:lastPrinted>
  <dcterms:created xsi:type="dcterms:W3CDTF">2019-11-12T08:16:00Z</dcterms:created>
  <dcterms:modified xsi:type="dcterms:W3CDTF">2023-04-27T01:32:00Z</dcterms:modified>
</cp:coreProperties>
</file>