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00" w:rsidRPr="00294F93" w:rsidRDefault="000B7862" w:rsidP="00294F93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  <w:lang w:eastAsia="ja-JP"/>
        </w:rPr>
      </w:pPr>
      <w:r w:rsidRPr="00294F93">
        <w:rPr>
          <w:rFonts w:ascii="HG丸ｺﾞｼｯｸM-PRO" w:eastAsia="HG丸ｺﾞｼｯｸM-PRO" w:hAnsi="HG丸ｺﾞｼｯｸM-PRO" w:hint="eastAsia"/>
          <w:b/>
          <w:sz w:val="36"/>
          <w:szCs w:val="36"/>
          <w:lang w:eastAsia="ja-JP"/>
        </w:rPr>
        <w:t>マスコットキャラクター商標登録情報</w:t>
      </w:r>
    </w:p>
    <w:p w:rsidR="000B7862" w:rsidRDefault="000B7862">
      <w:pPr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 xml:space="preserve">　　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123"/>
        <w:gridCol w:w="1063"/>
        <w:gridCol w:w="3876"/>
      </w:tblGrid>
      <w:tr w:rsidR="006351D2" w:rsidTr="00D6466B">
        <w:tc>
          <w:tcPr>
            <w:tcW w:w="4133" w:type="dxa"/>
          </w:tcPr>
          <w:p w:rsidR="006351D2" w:rsidRPr="000B7862" w:rsidRDefault="006351D2" w:rsidP="000B7862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商　標</w:t>
            </w:r>
          </w:p>
        </w:tc>
        <w:tc>
          <w:tcPr>
            <w:tcW w:w="5155" w:type="dxa"/>
            <w:gridSpan w:val="2"/>
          </w:tcPr>
          <w:p w:rsidR="006351D2" w:rsidRDefault="006351D2" w:rsidP="000B7862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区　分</w:t>
            </w:r>
          </w:p>
        </w:tc>
      </w:tr>
      <w:tr w:rsidR="006351D2" w:rsidTr="006351D2">
        <w:tc>
          <w:tcPr>
            <w:tcW w:w="4133" w:type="dxa"/>
          </w:tcPr>
          <w:p w:rsidR="006351D2" w:rsidRPr="000B7862" w:rsidRDefault="00192F6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</w:t>
            </w:r>
          </w:p>
          <w:p w:rsidR="006351D2" w:rsidRPr="000B7862" w:rsidRDefault="006351D2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0B7862">
              <w:rPr>
                <w:rFonts w:ascii="HG丸ｺﾞｼｯｸM-PRO" w:eastAsia="HG丸ｺﾞｼｯｸM-PRO" w:hAnsi="HG丸ｺﾞｼｯｸM-PRO"/>
                <w:noProof/>
                <w:lang w:eastAsia="ja-JP"/>
              </w:rPr>
              <w:drawing>
                <wp:inline distT="0" distB="0" distL="0" distR="0" wp14:anchorId="5F33BC57" wp14:editId="5ECD3F07">
                  <wp:extent cx="1800225" cy="2547546"/>
                  <wp:effectExtent l="0" t="0" r="0" b="5715"/>
                  <wp:docPr id="1" name="図 1" descr="X:\03シティセールス課（H30～）\220 マスコットキャラクター\商標登録\H31商標登録\イラスト（画像）\①まいりゅうイラストデー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03シティセールス課（H30～）\220 マスコットキャラクター\商標登録\H31商標登録\イラスト（画像）\①まいりゅうイラストデー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61" cy="2574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51D2" w:rsidRPr="000B7862" w:rsidRDefault="006351D2">
            <w:pPr>
              <w:rPr>
                <w:rFonts w:ascii="HG丸ｺﾞｼｯｸM-PRO" w:eastAsia="HG丸ｺﾞｼｯｸM-PRO" w:hAnsi="HG丸ｺﾞｼｯｸM-PRO"/>
                <w:i/>
                <w:lang w:eastAsia="ja-JP"/>
              </w:rPr>
            </w:pPr>
          </w:p>
        </w:tc>
        <w:tc>
          <w:tcPr>
            <w:tcW w:w="1087" w:type="dxa"/>
          </w:tcPr>
          <w:p w:rsidR="006351D2" w:rsidRDefault="006351D2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6351D2" w:rsidRPr="006351D2" w:rsidRDefault="006351D2" w:rsidP="006351D2">
            <w:pPr>
              <w:ind w:firstLine="220"/>
              <w:rPr>
                <w:rFonts w:ascii="HG丸ｺﾞｼｯｸM-PRO" w:eastAsia="HG丸ｺﾞｼｯｸM-PRO" w:hAnsi="HG丸ｺﾞｼｯｸM-PRO"/>
                <w:b/>
                <w:lang w:eastAsia="ja-JP"/>
              </w:rPr>
            </w:pPr>
            <w:r w:rsidRPr="006351D2">
              <w:rPr>
                <w:rFonts w:ascii="HG丸ｺﾞｼｯｸM-PRO" w:eastAsia="HG丸ｺﾞｼｯｸM-PRO" w:hAnsi="HG丸ｺﾞｼｯｸM-PRO" w:hint="eastAsia"/>
                <w:b/>
                <w:lang w:eastAsia="ja-JP"/>
              </w:rPr>
              <w:t xml:space="preserve">９類　　　　</w:t>
            </w:r>
          </w:p>
          <w:p w:rsidR="006351D2" w:rsidRPr="006351D2" w:rsidRDefault="006351D2">
            <w:pPr>
              <w:rPr>
                <w:rFonts w:ascii="HG丸ｺﾞｼｯｸM-PRO" w:eastAsia="HG丸ｺﾞｼｯｸM-PRO" w:hAnsi="HG丸ｺﾞｼｯｸM-PRO"/>
                <w:b/>
                <w:lang w:eastAsia="ja-JP"/>
              </w:rPr>
            </w:pPr>
          </w:p>
          <w:p w:rsidR="006351D2" w:rsidRPr="006351D2" w:rsidRDefault="006351D2">
            <w:pPr>
              <w:rPr>
                <w:rFonts w:ascii="HG丸ｺﾞｼｯｸM-PRO" w:eastAsia="HG丸ｺﾞｼｯｸM-PRO" w:hAnsi="HG丸ｺﾞｼｯｸM-PRO"/>
                <w:b/>
                <w:lang w:eastAsia="ja-JP"/>
              </w:rPr>
            </w:pPr>
          </w:p>
          <w:p w:rsidR="006351D2" w:rsidRDefault="006351D2">
            <w:pPr>
              <w:rPr>
                <w:rFonts w:ascii="HG丸ｺﾞｼｯｸM-PRO" w:eastAsia="HG丸ｺﾞｼｯｸM-PRO" w:hAnsi="HG丸ｺﾞｼｯｸM-PRO"/>
                <w:b/>
                <w:lang w:eastAsia="ja-JP"/>
              </w:rPr>
            </w:pPr>
          </w:p>
          <w:p w:rsidR="00192F6D" w:rsidRDefault="00192F6D">
            <w:pPr>
              <w:rPr>
                <w:rFonts w:ascii="HG丸ｺﾞｼｯｸM-PRO" w:eastAsia="HG丸ｺﾞｼｯｸM-PRO" w:hAnsi="HG丸ｺﾞｼｯｸM-PRO"/>
                <w:b/>
                <w:lang w:eastAsia="ja-JP"/>
              </w:rPr>
            </w:pPr>
          </w:p>
          <w:p w:rsidR="002E58BA" w:rsidRPr="006351D2" w:rsidRDefault="002E58BA">
            <w:pPr>
              <w:rPr>
                <w:rFonts w:ascii="HG丸ｺﾞｼｯｸM-PRO" w:eastAsia="HG丸ｺﾞｼｯｸM-PRO" w:hAnsi="HG丸ｺﾞｼｯｸM-PRO"/>
                <w:b/>
                <w:lang w:eastAsia="ja-JP"/>
              </w:rPr>
            </w:pPr>
          </w:p>
          <w:p w:rsidR="006351D2" w:rsidRPr="006351D2" w:rsidRDefault="006351D2">
            <w:pPr>
              <w:rPr>
                <w:rFonts w:ascii="HG丸ｺﾞｼｯｸM-PRO" w:eastAsia="HG丸ｺﾞｼｯｸM-PRO" w:hAnsi="HG丸ｺﾞｼｯｸM-PRO"/>
                <w:b/>
                <w:lang w:eastAsia="ja-JP"/>
              </w:rPr>
            </w:pPr>
            <w:r w:rsidRPr="006351D2">
              <w:rPr>
                <w:rFonts w:ascii="HG丸ｺﾞｼｯｸM-PRO" w:eastAsia="HG丸ｺﾞｼｯｸM-PRO" w:hAnsi="HG丸ｺﾞｼｯｸM-PRO" w:hint="eastAsia"/>
                <w:b/>
                <w:lang w:eastAsia="ja-JP"/>
              </w:rPr>
              <w:t>１６類</w:t>
            </w:r>
          </w:p>
          <w:p w:rsidR="006351D2" w:rsidRDefault="006351D2">
            <w:pPr>
              <w:rPr>
                <w:rFonts w:ascii="HG丸ｺﾞｼｯｸM-PRO" w:eastAsia="HG丸ｺﾞｼｯｸM-PRO" w:hAnsi="HG丸ｺﾞｼｯｸM-PRO"/>
                <w:b/>
                <w:lang w:eastAsia="ja-JP"/>
              </w:rPr>
            </w:pPr>
          </w:p>
          <w:p w:rsidR="00192F6D" w:rsidRDefault="00192F6D">
            <w:pPr>
              <w:rPr>
                <w:rFonts w:ascii="HG丸ｺﾞｼｯｸM-PRO" w:eastAsia="HG丸ｺﾞｼｯｸM-PRO" w:hAnsi="HG丸ｺﾞｼｯｸM-PRO"/>
                <w:b/>
                <w:lang w:eastAsia="ja-JP"/>
              </w:rPr>
            </w:pPr>
          </w:p>
          <w:p w:rsidR="00192F6D" w:rsidRPr="006351D2" w:rsidRDefault="00192F6D">
            <w:pPr>
              <w:rPr>
                <w:rFonts w:ascii="HG丸ｺﾞｼｯｸM-PRO" w:eastAsia="HG丸ｺﾞｼｯｸM-PRO" w:hAnsi="HG丸ｺﾞｼｯｸM-PRO"/>
                <w:b/>
                <w:lang w:eastAsia="ja-JP"/>
              </w:rPr>
            </w:pPr>
          </w:p>
          <w:p w:rsidR="006351D2" w:rsidRDefault="006351D2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6351D2">
              <w:rPr>
                <w:rFonts w:ascii="HG丸ｺﾞｼｯｸM-PRO" w:eastAsia="HG丸ｺﾞｼｯｸM-PRO" w:hAnsi="HG丸ｺﾞｼｯｸM-PRO" w:hint="eastAsia"/>
                <w:b/>
                <w:lang w:eastAsia="ja-JP"/>
              </w:rPr>
              <w:t>３０類</w:t>
            </w:r>
          </w:p>
        </w:tc>
        <w:tc>
          <w:tcPr>
            <w:tcW w:w="4068" w:type="dxa"/>
          </w:tcPr>
          <w:p w:rsidR="006351D2" w:rsidRDefault="006351D2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6351D2" w:rsidRDefault="00A116E9" w:rsidP="006351D2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電子出版物、インターネットを利用して受信</w:t>
            </w:r>
            <w:r w:rsidR="006351D2">
              <w:rPr>
                <w:rFonts w:ascii="HG丸ｺﾞｼｯｸM-PRO" w:eastAsia="HG丸ｺﾞｼｯｸM-PRO" w:hAnsi="HG丸ｺﾞｼｯｸM-PRO" w:hint="eastAsia"/>
                <w:lang w:eastAsia="ja-JP"/>
              </w:rPr>
              <w:t>し及び保存することができる画像ファイル　他</w:t>
            </w:r>
          </w:p>
          <w:p w:rsidR="006351D2" w:rsidRDefault="006351D2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192F6D" w:rsidRDefault="00192F6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2E58BA" w:rsidRDefault="002E58BA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6351D2" w:rsidRDefault="006351D2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印刷物、文房具類、紙類　他</w:t>
            </w:r>
          </w:p>
          <w:p w:rsidR="006351D2" w:rsidRDefault="006351D2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192F6D" w:rsidRDefault="00192F6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192F6D" w:rsidRDefault="00192F6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6351D2" w:rsidRDefault="00A116E9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茶、コーヒー、ココア、菓子、パン、サンドイッチ、弁当、米　他</w:t>
            </w:r>
          </w:p>
          <w:p w:rsidR="00192F6D" w:rsidRDefault="00192F6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192F6D" w:rsidRDefault="00192F6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192F6D" w:rsidRPr="006351D2" w:rsidRDefault="00192F6D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  <w:tr w:rsidR="006351D2" w:rsidTr="006351D2">
        <w:tc>
          <w:tcPr>
            <w:tcW w:w="4133" w:type="dxa"/>
          </w:tcPr>
          <w:p w:rsidR="006351D2" w:rsidRDefault="006351D2">
            <w:pPr>
              <w:rPr>
                <w:rFonts w:ascii="HG丸ｺﾞｼｯｸM-PRO" w:eastAsia="HG丸ｺﾞｼｯｸM-PRO" w:hAnsi="HG丸ｺﾞｼｯｸM-PRO"/>
                <w:i/>
                <w:lang w:eastAsia="ja-JP"/>
              </w:rPr>
            </w:pPr>
          </w:p>
          <w:p w:rsidR="006351D2" w:rsidRDefault="006351D2">
            <w:pPr>
              <w:rPr>
                <w:rFonts w:ascii="HG丸ｺﾞｼｯｸM-PRO" w:eastAsia="HG丸ｺﾞｼｯｸM-PRO" w:hAnsi="HG丸ｺﾞｼｯｸM-PRO"/>
                <w:i/>
                <w:lang w:eastAsia="ja-JP"/>
              </w:rPr>
            </w:pPr>
            <w:r w:rsidRPr="000B7862">
              <w:rPr>
                <w:rFonts w:ascii="HG丸ｺﾞｼｯｸM-PRO" w:eastAsia="HG丸ｺﾞｼｯｸM-PRO" w:hAnsi="HG丸ｺﾞｼｯｸM-PRO"/>
                <w:noProof/>
                <w:lang w:eastAsia="ja-JP"/>
              </w:rPr>
              <w:drawing>
                <wp:inline distT="0" distB="0" distL="0" distR="0" wp14:anchorId="02F7DF31" wp14:editId="7A3A00A3">
                  <wp:extent cx="2374900" cy="1028700"/>
                  <wp:effectExtent l="0" t="0" r="0" b="0"/>
                  <wp:docPr id="2" name="図 2" descr="X:\03シティセールス課（H30～）\220 マスコットキャラクター\商標登録\H31商標登録\イラスト（画像）\②まいりゅうロゴデー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03シティセールス課（H30～）\220 マスコットキャラクター\商標登録\H31商標登録\イラスト（画像）\②まいりゅうロゴデー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680" cy="1038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51D2" w:rsidRDefault="006351D2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6351D2" w:rsidRPr="000B7862" w:rsidRDefault="006351D2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1087" w:type="dxa"/>
          </w:tcPr>
          <w:p w:rsidR="006351D2" w:rsidRDefault="006351D2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6351D2" w:rsidRPr="006351D2" w:rsidRDefault="006351D2" w:rsidP="006351D2">
            <w:pPr>
              <w:ind w:firstLine="220"/>
              <w:rPr>
                <w:rFonts w:ascii="HG丸ｺﾞｼｯｸM-PRO" w:eastAsia="HG丸ｺﾞｼｯｸM-PRO" w:hAnsi="HG丸ｺﾞｼｯｸM-PRO"/>
                <w:b/>
                <w:lang w:eastAsia="ja-JP"/>
              </w:rPr>
            </w:pPr>
            <w:r w:rsidRPr="006351D2">
              <w:rPr>
                <w:rFonts w:ascii="HG丸ｺﾞｼｯｸM-PRO" w:eastAsia="HG丸ｺﾞｼｯｸM-PRO" w:hAnsi="HG丸ｺﾞｼｯｸM-PRO" w:hint="eastAsia"/>
                <w:b/>
                <w:lang w:eastAsia="ja-JP"/>
              </w:rPr>
              <w:t>９類</w:t>
            </w:r>
          </w:p>
          <w:p w:rsidR="006351D2" w:rsidRPr="006351D2" w:rsidRDefault="006351D2" w:rsidP="000B7862">
            <w:pPr>
              <w:rPr>
                <w:rFonts w:ascii="HG丸ｺﾞｼｯｸM-PRO" w:eastAsia="HG丸ｺﾞｼｯｸM-PRO" w:hAnsi="HG丸ｺﾞｼｯｸM-PRO"/>
                <w:b/>
                <w:lang w:eastAsia="ja-JP"/>
              </w:rPr>
            </w:pPr>
          </w:p>
          <w:p w:rsidR="006351D2" w:rsidRPr="006351D2" w:rsidRDefault="006351D2" w:rsidP="000B7862">
            <w:pPr>
              <w:rPr>
                <w:rFonts w:ascii="HG丸ｺﾞｼｯｸM-PRO" w:eastAsia="HG丸ｺﾞｼｯｸM-PRO" w:hAnsi="HG丸ｺﾞｼｯｸM-PRO"/>
                <w:b/>
                <w:lang w:eastAsia="ja-JP"/>
              </w:rPr>
            </w:pPr>
          </w:p>
          <w:p w:rsidR="006351D2" w:rsidRPr="006351D2" w:rsidRDefault="006351D2" w:rsidP="000B7862">
            <w:pPr>
              <w:rPr>
                <w:rFonts w:ascii="HG丸ｺﾞｼｯｸM-PRO" w:eastAsia="HG丸ｺﾞｼｯｸM-PRO" w:hAnsi="HG丸ｺﾞｼｯｸM-PRO"/>
                <w:b/>
                <w:lang w:eastAsia="ja-JP"/>
              </w:rPr>
            </w:pPr>
          </w:p>
          <w:p w:rsidR="00192F6D" w:rsidRDefault="00192F6D" w:rsidP="000B7862">
            <w:pPr>
              <w:rPr>
                <w:rFonts w:ascii="HG丸ｺﾞｼｯｸM-PRO" w:eastAsia="HG丸ｺﾞｼｯｸM-PRO" w:hAnsi="HG丸ｺﾞｼｯｸM-PRO"/>
                <w:b/>
                <w:lang w:eastAsia="ja-JP"/>
              </w:rPr>
            </w:pPr>
          </w:p>
          <w:p w:rsidR="002E58BA" w:rsidRDefault="002E58BA" w:rsidP="000B7862">
            <w:pPr>
              <w:rPr>
                <w:rFonts w:ascii="HG丸ｺﾞｼｯｸM-PRO" w:eastAsia="HG丸ｺﾞｼｯｸM-PRO" w:hAnsi="HG丸ｺﾞｼｯｸM-PRO"/>
                <w:b/>
                <w:lang w:eastAsia="ja-JP"/>
              </w:rPr>
            </w:pPr>
          </w:p>
          <w:p w:rsidR="006351D2" w:rsidRPr="006351D2" w:rsidRDefault="006351D2" w:rsidP="000B7862">
            <w:pPr>
              <w:rPr>
                <w:rFonts w:ascii="HG丸ｺﾞｼｯｸM-PRO" w:eastAsia="HG丸ｺﾞｼｯｸM-PRO" w:hAnsi="HG丸ｺﾞｼｯｸM-PRO"/>
                <w:b/>
                <w:lang w:eastAsia="ja-JP"/>
              </w:rPr>
            </w:pPr>
            <w:r w:rsidRPr="006351D2">
              <w:rPr>
                <w:rFonts w:ascii="HG丸ｺﾞｼｯｸM-PRO" w:eastAsia="HG丸ｺﾞｼｯｸM-PRO" w:hAnsi="HG丸ｺﾞｼｯｸM-PRO" w:hint="eastAsia"/>
                <w:b/>
                <w:lang w:eastAsia="ja-JP"/>
              </w:rPr>
              <w:t>１６類</w:t>
            </w:r>
          </w:p>
          <w:p w:rsidR="006351D2" w:rsidRPr="006351D2" w:rsidRDefault="006351D2" w:rsidP="000B7862">
            <w:pPr>
              <w:rPr>
                <w:rFonts w:ascii="HG丸ｺﾞｼｯｸM-PRO" w:eastAsia="HG丸ｺﾞｼｯｸM-PRO" w:hAnsi="HG丸ｺﾞｼｯｸM-PRO"/>
                <w:b/>
                <w:lang w:eastAsia="ja-JP"/>
              </w:rPr>
            </w:pPr>
          </w:p>
          <w:p w:rsidR="00192F6D" w:rsidRDefault="00192F6D" w:rsidP="000B7862">
            <w:pPr>
              <w:rPr>
                <w:rFonts w:ascii="HG丸ｺﾞｼｯｸM-PRO" w:eastAsia="HG丸ｺﾞｼｯｸM-PRO" w:hAnsi="HG丸ｺﾞｼｯｸM-PRO"/>
                <w:b/>
                <w:lang w:eastAsia="ja-JP"/>
              </w:rPr>
            </w:pPr>
          </w:p>
          <w:p w:rsidR="00192F6D" w:rsidRDefault="00192F6D" w:rsidP="000B7862">
            <w:pPr>
              <w:rPr>
                <w:rFonts w:ascii="HG丸ｺﾞｼｯｸM-PRO" w:eastAsia="HG丸ｺﾞｼｯｸM-PRO" w:hAnsi="HG丸ｺﾞｼｯｸM-PRO"/>
                <w:b/>
                <w:lang w:eastAsia="ja-JP"/>
              </w:rPr>
            </w:pPr>
          </w:p>
          <w:p w:rsidR="006351D2" w:rsidRDefault="006351D2" w:rsidP="000B7862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6351D2">
              <w:rPr>
                <w:rFonts w:ascii="HG丸ｺﾞｼｯｸM-PRO" w:eastAsia="HG丸ｺﾞｼｯｸM-PRO" w:hAnsi="HG丸ｺﾞｼｯｸM-PRO" w:hint="eastAsia"/>
                <w:b/>
                <w:lang w:eastAsia="ja-JP"/>
              </w:rPr>
              <w:t>３０類</w:t>
            </w:r>
          </w:p>
        </w:tc>
        <w:tc>
          <w:tcPr>
            <w:tcW w:w="4068" w:type="dxa"/>
          </w:tcPr>
          <w:p w:rsidR="006351D2" w:rsidRDefault="006351D2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6351D2" w:rsidRPr="006351D2" w:rsidRDefault="00A116E9" w:rsidP="006351D2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電子出版物、インターネットを利用して受信</w:t>
            </w:r>
            <w:r w:rsidR="006351D2" w:rsidRPr="006351D2">
              <w:rPr>
                <w:rFonts w:ascii="HG丸ｺﾞｼｯｸM-PRO" w:eastAsia="HG丸ｺﾞｼｯｸM-PRO" w:hAnsi="HG丸ｺﾞｼｯｸM-PRO" w:hint="eastAsia"/>
                <w:lang w:eastAsia="ja-JP"/>
              </w:rPr>
              <w:t>し及び保存することができる画像ファイル</w:t>
            </w: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他</w:t>
            </w:r>
          </w:p>
          <w:p w:rsidR="006351D2" w:rsidRDefault="006351D2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192F6D" w:rsidRDefault="00192F6D" w:rsidP="006351D2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2E58BA" w:rsidRDefault="002E58BA" w:rsidP="006351D2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6351D2" w:rsidRDefault="006351D2" w:rsidP="006351D2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印刷物、文房具類、紙類　他</w:t>
            </w:r>
          </w:p>
          <w:p w:rsidR="006351D2" w:rsidRDefault="006351D2" w:rsidP="006351D2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192F6D" w:rsidRDefault="00192F6D" w:rsidP="006351D2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192F6D" w:rsidRDefault="00192F6D" w:rsidP="006351D2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6351D2" w:rsidRDefault="00A116E9" w:rsidP="006351D2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茶、コーヒー、ココア、菓子、パン、サンドイッチ、弁当、米　他</w:t>
            </w:r>
            <w:bookmarkStart w:id="0" w:name="_GoBack"/>
            <w:bookmarkEnd w:id="0"/>
          </w:p>
          <w:p w:rsidR="006351D2" w:rsidRDefault="006351D2" w:rsidP="006351D2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6351D2" w:rsidRDefault="006351D2" w:rsidP="006351D2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2E58BA" w:rsidRPr="00192F6D" w:rsidRDefault="002E58BA" w:rsidP="006351D2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</w:tbl>
    <w:p w:rsidR="000B7862" w:rsidRDefault="000B7862">
      <w:pPr>
        <w:rPr>
          <w:rFonts w:ascii="HG丸ｺﾞｼｯｸM-PRO" w:eastAsia="HG丸ｺﾞｼｯｸM-PRO" w:hAnsi="HG丸ｺﾞｼｯｸM-PRO"/>
          <w:lang w:eastAsia="ja-JP"/>
        </w:rPr>
      </w:pPr>
    </w:p>
    <w:p w:rsidR="000B7862" w:rsidRDefault="000B7862">
      <w:pPr>
        <w:rPr>
          <w:rFonts w:ascii="HG丸ｺﾞｼｯｸM-PRO" w:eastAsia="HG丸ｺﾞｼｯｸM-PRO" w:hAnsi="HG丸ｺﾞｼｯｸM-PRO"/>
          <w:lang w:eastAsia="ja-JP"/>
        </w:rPr>
      </w:pPr>
    </w:p>
    <w:p w:rsidR="006351D2" w:rsidRDefault="000B7862" w:rsidP="006351D2">
      <w:pPr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 xml:space="preserve">　　</w:t>
      </w:r>
    </w:p>
    <w:p w:rsidR="000B7862" w:rsidRPr="000B7862" w:rsidRDefault="000B7862">
      <w:pPr>
        <w:rPr>
          <w:rFonts w:ascii="HG丸ｺﾞｼｯｸM-PRO" w:eastAsia="HG丸ｺﾞｼｯｸM-PRO" w:hAnsi="HG丸ｺﾞｼｯｸM-PRO"/>
          <w:lang w:eastAsia="ja-JP"/>
        </w:rPr>
      </w:pPr>
    </w:p>
    <w:sectPr w:rsidR="000B7862" w:rsidRPr="000B7862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62"/>
    <w:rsid w:val="000B7862"/>
    <w:rsid w:val="000F398F"/>
    <w:rsid w:val="00102AB2"/>
    <w:rsid w:val="00192F6D"/>
    <w:rsid w:val="00294F93"/>
    <w:rsid w:val="002E58BA"/>
    <w:rsid w:val="00367100"/>
    <w:rsid w:val="006351D2"/>
    <w:rsid w:val="00973DF4"/>
    <w:rsid w:val="00A116E9"/>
    <w:rsid w:val="00A4265E"/>
    <w:rsid w:val="00BD2416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F19E92"/>
  <w15:docId w15:val="{D689FC29-65BB-48A7-8CE9-43A3C2C9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F6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2F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47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龍ケ崎市</dc:creator>
  <cp:keywords/>
  <dc:description/>
  <cp:lastModifiedBy>龍ケ崎市</cp:lastModifiedBy>
  <cp:revision>5</cp:revision>
  <cp:lastPrinted>2019-11-25T07:16:00Z</cp:lastPrinted>
  <dcterms:created xsi:type="dcterms:W3CDTF">2019-11-25T01:10:00Z</dcterms:created>
  <dcterms:modified xsi:type="dcterms:W3CDTF">2019-11-26T07:28:00Z</dcterms:modified>
</cp:coreProperties>
</file>