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4" w:rsidRDefault="005D1DA4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5D1DA4" w:rsidRDefault="005D1DA4">
      <w:pPr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5D1DA4" w:rsidRDefault="005D1DA4">
      <w:pPr>
        <w:spacing w:line="400" w:lineRule="exact"/>
      </w:pPr>
    </w:p>
    <w:p w:rsidR="005D1DA4" w:rsidRDefault="005D1DA4">
      <w:pPr>
        <w:spacing w:line="400" w:lineRule="exact"/>
        <w:jc w:val="center"/>
      </w:pPr>
      <w:r>
        <w:rPr>
          <w:rFonts w:hint="eastAsia"/>
        </w:rPr>
        <w:t>里親内容変更届</w:t>
      </w:r>
    </w:p>
    <w:p w:rsidR="005D1DA4" w:rsidRDefault="005D1DA4">
      <w:pPr>
        <w:spacing w:line="400" w:lineRule="exact"/>
      </w:pPr>
    </w:p>
    <w:p w:rsidR="005D1DA4" w:rsidRDefault="005D1DA4">
      <w:pPr>
        <w:spacing w:line="400" w:lineRule="exact"/>
      </w:pPr>
      <w:r>
        <w:rPr>
          <w:rFonts w:hint="eastAsia"/>
        </w:rPr>
        <w:t xml:space="preserve">　龍ケ崎市長　　　　殿</w:t>
      </w:r>
    </w:p>
    <w:p w:rsidR="005D1DA4" w:rsidRDefault="005D1DA4">
      <w:pPr>
        <w:spacing w:line="400" w:lineRule="exact"/>
      </w:pPr>
    </w:p>
    <w:p w:rsidR="005D1DA4" w:rsidRDefault="005D1DA4">
      <w:pPr>
        <w:spacing w:line="400" w:lineRule="exact"/>
        <w:jc w:val="right"/>
      </w:pPr>
      <w:r>
        <w:rPr>
          <w:rFonts w:hint="eastAsia"/>
          <w:spacing w:val="314"/>
        </w:rPr>
        <w:t>住</w:t>
      </w:r>
      <w:r>
        <w:rPr>
          <w:rFonts w:hint="eastAsia"/>
        </w:rPr>
        <w:t xml:space="preserve">所　　　　　　　　　　　　</w:t>
      </w:r>
    </w:p>
    <w:p w:rsidR="005D1DA4" w:rsidRDefault="005D1DA4">
      <w:pPr>
        <w:spacing w:line="400" w:lineRule="exact"/>
        <w:jc w:val="right"/>
      </w:pPr>
      <w:r>
        <w:rPr>
          <w:rFonts w:hint="eastAsia"/>
          <w:spacing w:val="36"/>
        </w:rPr>
        <w:t>団体等</w:t>
      </w:r>
      <w:r>
        <w:rPr>
          <w:rFonts w:hint="eastAsia"/>
        </w:rPr>
        <w:t xml:space="preserve">名　　　　　　　　　　　　</w:t>
      </w:r>
    </w:p>
    <w:p w:rsidR="005D1DA4" w:rsidRDefault="005D1DA4">
      <w:pPr>
        <w:spacing w:line="400" w:lineRule="exact"/>
        <w:jc w:val="right"/>
      </w:pPr>
      <w:r>
        <w:rPr>
          <w:rFonts w:hint="eastAsia"/>
        </w:rPr>
        <w:t xml:space="preserve">代表者氏名　　　　　　　　　　　　</w:t>
      </w:r>
    </w:p>
    <w:p w:rsidR="005D1DA4" w:rsidRDefault="005D1DA4">
      <w:pPr>
        <w:spacing w:line="4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155"/>
        <w:gridCol w:w="420"/>
        <w:gridCol w:w="2575"/>
        <w:gridCol w:w="420"/>
        <w:gridCol w:w="2576"/>
      </w:tblGrid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nil"/>
              <w:left w:val="nil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pPr>
              <w:spacing w:line="400" w:lineRule="exact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pPr>
              <w:spacing w:line="400" w:lineRule="exact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65" w:type="dxa"/>
            <w:vMerge w:val="restart"/>
          </w:tcPr>
          <w:p w:rsidR="005D1DA4" w:rsidRDefault="005D1DA4">
            <w:pPr>
              <w:spacing w:before="120"/>
            </w:pPr>
            <w:r>
              <w:rPr>
                <w:rFonts w:hint="eastAsia"/>
              </w:rPr>
              <w:t>管理する施設</w:t>
            </w:r>
          </w:p>
        </w:tc>
        <w:tc>
          <w:tcPr>
            <w:tcW w:w="1155" w:type="dxa"/>
            <w:vAlign w:val="center"/>
          </w:tcPr>
          <w:p w:rsidR="005D1DA4" w:rsidRDefault="005D1DA4">
            <w:r>
              <w:rPr>
                <w:rFonts w:hint="eastAsia"/>
              </w:rPr>
              <w:t>施設等の名称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Align w:val="center"/>
          </w:tcPr>
          <w:p w:rsidR="005D1DA4" w:rsidRDefault="005D1DA4">
            <w:r>
              <w:rPr>
                <w:rFonts w:hint="eastAsia"/>
              </w:rPr>
              <w:t>施設等の所在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</w:tcPr>
          <w:p w:rsidR="005D1DA4" w:rsidRDefault="005D1DA4">
            <w:pPr>
              <w:spacing w:line="400" w:lineRule="exact"/>
            </w:pPr>
            <w:r>
              <w:rPr>
                <w:rFonts w:hint="eastAsia"/>
              </w:rPr>
              <w:t>里親内容</w:t>
            </w:r>
          </w:p>
        </w:tc>
        <w:tc>
          <w:tcPr>
            <w:tcW w:w="1155" w:type="dxa"/>
            <w:vAlign w:val="center"/>
          </w:tcPr>
          <w:p w:rsidR="005D1DA4" w:rsidRDefault="005D1DA4">
            <w:pPr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Align w:val="center"/>
          </w:tcPr>
          <w:p w:rsidR="005D1DA4" w:rsidRDefault="005D1DA4">
            <w:pPr>
              <w:jc w:val="distribute"/>
            </w:pPr>
            <w:r>
              <w:rPr>
                <w:rFonts w:hint="eastAsia"/>
              </w:rPr>
              <w:t>団体等人員の変更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</w:p>
        </w:tc>
        <w:tc>
          <w:tcPr>
            <w:tcW w:w="2996" w:type="dxa"/>
            <w:gridSpan w:val="2"/>
            <w:tcBorders>
              <w:left w:val="nil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Align w:val="center"/>
          </w:tcPr>
          <w:p w:rsidR="005D1DA4" w:rsidRDefault="005D1DA4">
            <w:r>
              <w:rPr>
                <w:rFonts w:hint="eastAsia"/>
              </w:rPr>
              <w:t>代表者氏名・連絡先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pPr>
              <w:spacing w:before="120" w:line="400" w:lineRule="exact"/>
            </w:pPr>
            <w:r>
              <w:rPr>
                <w:rFonts w:hint="eastAsia"/>
              </w:rPr>
              <w:t>住所</w:t>
            </w:r>
          </w:p>
          <w:p w:rsidR="005D1DA4" w:rsidRDefault="005D1DA4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:rsidR="005D1DA4" w:rsidRDefault="005D1DA4">
            <w:pPr>
              <w:spacing w:line="4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pPr>
              <w:spacing w:before="120" w:line="400" w:lineRule="exact"/>
            </w:pPr>
            <w:r>
              <w:rPr>
                <w:rFonts w:hint="eastAsia"/>
              </w:rPr>
              <w:t>住所</w:t>
            </w:r>
          </w:p>
          <w:p w:rsidR="005D1DA4" w:rsidRDefault="005D1DA4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:rsidR="005D1DA4" w:rsidRDefault="005D1DA4">
            <w:pPr>
              <w:spacing w:line="40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Merge w:val="restart"/>
            <w:vAlign w:val="center"/>
          </w:tcPr>
          <w:p w:rsidR="005D1DA4" w:rsidRDefault="005D1DA4">
            <w:pPr>
              <w:jc w:val="distribute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420" w:type="dxa"/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5D1DA4" w:rsidRDefault="005D1DA4">
            <w:r>
              <w:rPr>
                <w:rFonts w:hint="eastAsia"/>
              </w:rPr>
              <w:t>ほとんど毎日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6" w:type="dxa"/>
            <w:vAlign w:val="center"/>
          </w:tcPr>
          <w:p w:rsidR="005D1DA4" w:rsidRDefault="005D1DA4">
            <w:r>
              <w:rPr>
                <w:rFonts w:hint="eastAsia"/>
              </w:rPr>
              <w:t>ほとんど毎日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Merge/>
            <w:vAlign w:val="center"/>
          </w:tcPr>
          <w:p w:rsidR="005D1DA4" w:rsidRDefault="005D1DA4"/>
        </w:tc>
        <w:tc>
          <w:tcPr>
            <w:tcW w:w="420" w:type="dxa"/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週間に　　　　回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6" w:type="dxa"/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週間に　　　　回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</w:tcPr>
          <w:p w:rsidR="005D1DA4" w:rsidRDefault="005D1DA4">
            <w:pPr>
              <w:spacing w:line="400" w:lineRule="exact"/>
            </w:pPr>
          </w:p>
        </w:tc>
        <w:tc>
          <w:tcPr>
            <w:tcW w:w="1155" w:type="dxa"/>
            <w:vMerge/>
            <w:vAlign w:val="center"/>
          </w:tcPr>
          <w:p w:rsidR="005D1DA4" w:rsidRDefault="005D1DA4"/>
        </w:tc>
        <w:tc>
          <w:tcPr>
            <w:tcW w:w="420" w:type="dxa"/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ヶ月に　　　　回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6" w:type="dxa"/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ヶ月に　　　　回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</w:tcPr>
          <w:p w:rsidR="005D1DA4" w:rsidRDefault="005D1DA4"/>
        </w:tc>
        <w:tc>
          <w:tcPr>
            <w:tcW w:w="1155" w:type="dxa"/>
            <w:vMerge/>
            <w:vAlign w:val="center"/>
          </w:tcPr>
          <w:p w:rsidR="005D1DA4" w:rsidRDefault="005D1DA4"/>
        </w:tc>
        <w:tc>
          <w:tcPr>
            <w:tcW w:w="420" w:type="dxa"/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年間に　　　　回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D1DA4" w:rsidRDefault="005D1D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76" w:type="dxa"/>
            <w:vAlign w:val="center"/>
          </w:tcPr>
          <w:p w:rsidR="005D1DA4" w:rsidRDefault="005D1DA4">
            <w:r>
              <w:t>1</w:t>
            </w:r>
            <w:r>
              <w:rPr>
                <w:rFonts w:hint="eastAsia"/>
              </w:rPr>
              <w:t>年間に　　　　回</w:t>
            </w:r>
          </w:p>
        </w:tc>
      </w:tr>
      <w:tr w:rsidR="005D1DA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Merge/>
          </w:tcPr>
          <w:p w:rsidR="005D1DA4" w:rsidRDefault="005D1DA4"/>
        </w:tc>
        <w:tc>
          <w:tcPr>
            <w:tcW w:w="1155" w:type="dxa"/>
            <w:vAlign w:val="center"/>
          </w:tcPr>
          <w:p w:rsidR="005D1DA4" w:rsidRDefault="005D1DA4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995" w:type="dxa"/>
            <w:gridSpan w:val="2"/>
            <w:tcBorders>
              <w:right w:val="double" w:sz="4" w:space="0" w:color="auto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2"/>
            <w:tcBorders>
              <w:left w:val="nil"/>
            </w:tcBorders>
          </w:tcPr>
          <w:p w:rsidR="005D1DA4" w:rsidRDefault="005D1DA4">
            <w:r>
              <w:rPr>
                <w:rFonts w:hint="eastAsia"/>
              </w:rPr>
              <w:t xml:space="preserve">　</w:t>
            </w:r>
          </w:p>
        </w:tc>
      </w:tr>
    </w:tbl>
    <w:p w:rsidR="005D1DA4" w:rsidRDefault="005D1DA4">
      <w:pPr>
        <w:spacing w:line="400" w:lineRule="exact"/>
      </w:pPr>
      <w:r>
        <w:rPr>
          <w:rFonts w:hint="eastAsia"/>
        </w:rPr>
        <w:t>※団体等人員の変更の場合は，別紙により名簿の提出をお願いします。</w:t>
      </w:r>
    </w:p>
    <w:sectPr w:rsidR="005D1D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A4" w:rsidRDefault="005D1DA4" w:rsidP="00103A37">
      <w:r>
        <w:separator/>
      </w:r>
    </w:p>
  </w:endnote>
  <w:endnote w:type="continuationSeparator" w:id="0">
    <w:p w:rsidR="005D1DA4" w:rsidRDefault="005D1DA4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A4" w:rsidRDefault="005D1DA4" w:rsidP="00103A37">
      <w:r>
        <w:separator/>
      </w:r>
    </w:p>
  </w:footnote>
  <w:footnote w:type="continuationSeparator" w:id="0">
    <w:p w:rsidR="005D1DA4" w:rsidRDefault="005D1DA4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4"/>
    <w:rsid w:val="00103A37"/>
    <w:rsid w:val="004D30A9"/>
    <w:rsid w:val="005D1DA4"/>
    <w:rsid w:val="00B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様式第2号(第6条第2項関係)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様式第2号(第6条第2項関係)</dc:title>
  <dc:creator>(株)ぎょうせい</dc:creator>
  <cp:lastModifiedBy>田中　輝子　　　　　　　　　　　　　　</cp:lastModifiedBy>
  <cp:revision>2</cp:revision>
  <dcterms:created xsi:type="dcterms:W3CDTF">2014-06-11T00:50:00Z</dcterms:created>
  <dcterms:modified xsi:type="dcterms:W3CDTF">2014-06-11T00:50:00Z</dcterms:modified>
</cp:coreProperties>
</file>