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30" w:rsidRDefault="00FB5D30" w:rsidP="00E1689F">
      <w:pPr>
        <w:overflowPunct/>
        <w:ind w:leftChars="-100" w:left="-266"/>
        <w:rPr>
          <w:rFonts w:hint="eastAsia"/>
          <w:lang w:eastAsia="ja-JP"/>
        </w:rPr>
      </w:pPr>
      <w:r>
        <w:rPr>
          <w:rFonts w:hint="eastAsia"/>
        </w:rPr>
        <w:t>様式第</w:t>
      </w:r>
      <w:r w:rsidR="00E1689F">
        <w:rPr>
          <w:rFonts w:hint="eastAsia"/>
          <w:lang w:eastAsia="ja-JP"/>
        </w:rPr>
        <w:t>４</w:t>
      </w:r>
      <w:r>
        <w:rPr>
          <w:rFonts w:hint="eastAsia"/>
        </w:rPr>
        <w:t>号</w:t>
      </w:r>
      <w:r w:rsidR="00E1689F">
        <w:rPr>
          <w:rFonts w:hint="eastAsia"/>
          <w:lang w:eastAsia="ja-JP"/>
        </w:rPr>
        <w:t>（</w:t>
      </w:r>
      <w:r>
        <w:rPr>
          <w:rFonts w:hint="eastAsia"/>
        </w:rPr>
        <w:t>第</w:t>
      </w:r>
      <w:r w:rsidR="00E1689F">
        <w:rPr>
          <w:rFonts w:hint="eastAsia"/>
          <w:lang w:eastAsia="ja-JP"/>
        </w:rPr>
        <w:t>７</w:t>
      </w:r>
      <w:r>
        <w:rPr>
          <w:rFonts w:hint="eastAsia"/>
        </w:rPr>
        <w:t>条関係</w:t>
      </w:r>
      <w:r w:rsidR="00E1689F">
        <w:rPr>
          <w:rFonts w:hint="eastAsia"/>
          <w:lang w:eastAsia="ja-JP"/>
        </w:rPr>
        <w:t>）</w:t>
      </w:r>
    </w:p>
    <w:p w:rsidR="00FB5D30" w:rsidRDefault="00090F03">
      <w:pPr>
        <w:overflowPunct/>
        <w:jc w:val="right"/>
        <w:rPr>
          <w:rFonts w:hint="eastAsia"/>
        </w:rPr>
      </w:pPr>
      <w:r>
        <w:rPr>
          <w:rFonts w:hint="eastAsia"/>
          <w:lang w:eastAsia="ja-JP"/>
        </w:rPr>
        <w:t xml:space="preserve">　　　　</w:t>
      </w:r>
      <w:r w:rsidR="00FB5D30">
        <w:rPr>
          <w:rFonts w:hint="eastAsia"/>
        </w:rPr>
        <w:t>年　　月　　日</w:t>
      </w:r>
    </w:p>
    <w:p w:rsidR="00FB5D30" w:rsidRDefault="00FB5D30">
      <w:pPr>
        <w:overflowPunct/>
        <w:rPr>
          <w:rFonts w:hint="eastAsia"/>
        </w:rPr>
      </w:pPr>
    </w:p>
    <w:p w:rsidR="00FB5D30" w:rsidRDefault="00FB5D30">
      <w:pPr>
        <w:overflowPunct/>
        <w:rPr>
          <w:rFonts w:hint="eastAsia"/>
        </w:rPr>
      </w:pPr>
      <w:r>
        <w:rPr>
          <w:rFonts w:hint="eastAsia"/>
        </w:rPr>
        <w:t xml:space="preserve">　　龍ケ崎市教育委員会　</w:t>
      </w:r>
      <w:r w:rsidR="00E731C4">
        <w:rPr>
          <w:rFonts w:hint="eastAsia"/>
          <w:lang w:eastAsia="ja-JP"/>
        </w:rPr>
        <w:t>様</w:t>
      </w:r>
    </w:p>
    <w:p w:rsidR="00FB5D30" w:rsidRDefault="00FB5D30">
      <w:pPr>
        <w:overflowPunct/>
      </w:pPr>
    </w:p>
    <w:p w:rsidR="00FB5D30" w:rsidRDefault="00FB5D30">
      <w:pPr>
        <w:overflowPunct/>
        <w:jc w:val="left"/>
        <w:rPr>
          <w:rFonts w:hint="eastAsia"/>
        </w:rPr>
      </w:pPr>
      <w:r>
        <w:rPr>
          <w:rFonts w:hint="eastAsia"/>
        </w:rPr>
        <w:t xml:space="preserve">       </w:t>
      </w:r>
      <w:r w:rsidR="00E1689F">
        <w:rPr>
          <w:rFonts w:hint="eastAsia"/>
        </w:rPr>
        <w:t xml:space="preserve">                         </w:t>
      </w:r>
      <w:r w:rsidR="00A67D1A">
        <w:rPr>
          <w:rFonts w:hint="eastAsia"/>
        </w:rPr>
        <w:t xml:space="preserve">保護者住所　</w:t>
      </w:r>
      <w:r>
        <w:rPr>
          <w:rFonts w:hint="eastAsia"/>
        </w:rPr>
        <w:t xml:space="preserve">　　　　　　　　　　</w:t>
      </w:r>
    </w:p>
    <w:p w:rsidR="00FB5D30" w:rsidRDefault="00FB5D30">
      <w:pPr>
        <w:overflowPunct/>
        <w:jc w:val="left"/>
        <w:rPr>
          <w:rFonts w:hint="eastAsia"/>
        </w:rPr>
      </w:pPr>
      <w:r>
        <w:rPr>
          <w:rFonts w:hint="eastAsia"/>
        </w:rPr>
        <w:t xml:space="preserve">      </w:t>
      </w:r>
      <w:r w:rsidR="00E1689F">
        <w:rPr>
          <w:rFonts w:hint="eastAsia"/>
        </w:rPr>
        <w:t xml:space="preserve">                          </w:t>
      </w:r>
      <w:r>
        <w:rPr>
          <w:rFonts w:hint="eastAsia"/>
        </w:rPr>
        <w:t xml:space="preserve">保護者氏名　　　　　　　　　　　　　　　</w:t>
      </w:r>
    </w:p>
    <w:p w:rsidR="00FB5D30" w:rsidRDefault="00FB5D30">
      <w:pPr>
        <w:overflowPunct/>
        <w:jc w:val="left"/>
        <w:rPr>
          <w:rFonts w:hint="eastAsia"/>
        </w:rPr>
      </w:pPr>
      <w:r>
        <w:rPr>
          <w:rFonts w:hint="eastAsia"/>
        </w:rPr>
        <w:t xml:space="preserve">       </w:t>
      </w:r>
      <w:r w:rsidR="00E1689F">
        <w:rPr>
          <w:rFonts w:hint="eastAsia"/>
        </w:rPr>
        <w:t xml:space="preserve">                         </w:t>
      </w:r>
      <w:r w:rsidRPr="00E1689F">
        <w:rPr>
          <w:rFonts w:hint="eastAsia"/>
          <w:spacing w:val="34"/>
          <w:w w:val="89"/>
          <w:fitText w:val="1050" w:id="1780141568"/>
        </w:rPr>
        <w:t>電話番</w:t>
      </w:r>
      <w:r w:rsidRPr="00E1689F">
        <w:rPr>
          <w:rFonts w:hint="eastAsia"/>
          <w:w w:val="89"/>
          <w:fitText w:val="1050" w:id="1780141568"/>
        </w:rPr>
        <w:t>号</w:t>
      </w:r>
      <w:r>
        <w:rPr>
          <w:rFonts w:hint="eastAsia"/>
        </w:rPr>
        <w:t xml:space="preserve">　　　　　　　　　　　　　　　</w:t>
      </w:r>
    </w:p>
    <w:p w:rsidR="00FB5D30" w:rsidRDefault="00FB5D30">
      <w:pPr>
        <w:overflowPunct/>
        <w:jc w:val="left"/>
        <w:rPr>
          <w:rFonts w:hint="eastAsia"/>
        </w:rPr>
      </w:pPr>
    </w:p>
    <w:p w:rsidR="00FB5D30" w:rsidRDefault="00FB5D30">
      <w:pPr>
        <w:overflowPunct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指定学校変更申請書</w:t>
      </w:r>
    </w:p>
    <w:p w:rsidR="00FB5D30" w:rsidRDefault="00FB5D30">
      <w:pPr>
        <w:overflowPunct/>
        <w:rPr>
          <w:rFonts w:hint="eastAsia"/>
        </w:rPr>
      </w:pPr>
    </w:p>
    <w:p w:rsidR="00FB5D30" w:rsidRDefault="00FB5D30">
      <w:pPr>
        <w:overflowPunct/>
        <w:rPr>
          <w:rFonts w:hint="eastAsia"/>
        </w:rPr>
      </w:pPr>
      <w:r>
        <w:rPr>
          <w:rFonts w:hint="eastAsia"/>
        </w:rPr>
        <w:t xml:space="preserve">　下記のとおり，指定学校の変更を申請します。</w:t>
      </w:r>
    </w:p>
    <w:p w:rsidR="00FB5D30" w:rsidRDefault="00FB5D30">
      <w:pPr>
        <w:overflowPunct/>
        <w:rPr>
          <w:rFonts w:hint="eastAsia"/>
        </w:rPr>
      </w:pPr>
      <w:r>
        <w:rPr>
          <w:rFonts w:hint="eastAsia"/>
        </w:rPr>
        <w:t xml:space="preserve">　なお，通学の安全確保については，保護者において一切の責任を負います。</w:t>
      </w:r>
    </w:p>
    <w:p w:rsidR="00FB5D30" w:rsidRDefault="00FB5D30">
      <w:pPr>
        <w:overflowPunct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3465"/>
        <w:gridCol w:w="840"/>
        <w:gridCol w:w="1326"/>
      </w:tblGrid>
      <w:tr w:rsidR="00FB5D30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Pr="00A67D1A" w:rsidRDefault="00FB5D30">
            <w:pPr>
              <w:overflowPunct/>
              <w:rPr>
                <w:rFonts w:cs="Nirmala UI"/>
                <w:cs/>
              </w:rPr>
            </w:pPr>
          </w:p>
        </w:tc>
      </w:tr>
      <w:tr w:rsidR="00FB5D30" w:rsidTr="00BA3576">
        <w:trPr>
          <w:trHeight w:val="50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snapToGrid w:val="0"/>
              <w:jc w:val="distribute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Pr="00532B61" w:rsidRDefault="00532B61" w:rsidP="00D81281">
            <w:pPr>
              <w:overflowPunct/>
              <w:jc w:val="distribute"/>
              <w:rPr>
                <w:rFonts w:cs="Nirmala UI" w:hint="eastAsia"/>
                <w:cs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ふりがな</w:t>
            </w:r>
          </w:p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F9" w:rsidRPr="001E017D" w:rsidRDefault="00CC4AF9">
            <w:pPr>
              <w:overflowPunct/>
              <w:rPr>
                <w:rFonts w:cs="Nirmala UI" w:hint="eastAsia"/>
                <w:sz w:val="16"/>
                <w:szCs w:val="16"/>
                <w:cs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B5D30" w:rsidRDefault="00FB5D30">
            <w:pPr>
              <w:overflowPunct/>
              <w:jc w:val="center"/>
              <w:rPr>
                <w:rFonts w:hint="eastAsia"/>
              </w:rPr>
            </w:pPr>
            <w:r w:rsidRPr="00BA3576">
              <w:rPr>
                <w:rFonts w:hint="eastAsia"/>
              </w:rPr>
              <w:t>性</w:t>
            </w:r>
            <w:r w:rsidR="004E2673">
              <w:rPr>
                <w:rFonts w:hint="eastAsia"/>
                <w:lang w:eastAsia="ja-JP"/>
              </w:rPr>
              <w:t xml:space="preserve"> </w:t>
            </w:r>
            <w:r w:rsidRPr="00BA3576">
              <w:rPr>
                <w:rFonts w:hint="eastAsia"/>
              </w:rPr>
              <w:t>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Default="00FB5D30">
            <w:pPr>
              <w:overflowPunct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B5D30">
        <w:trPr>
          <w:trHeight w:val="51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Pr="003D4BE8" w:rsidRDefault="003D4BE8" w:rsidP="00CC4AF9">
            <w:pPr>
              <w:overflowPunct/>
              <w:jc w:val="center"/>
              <w:rPr>
                <w:rFonts w:cs="Nirmala UI"/>
                <w:cs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B5D30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指定学校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Default="00FB5D30" w:rsidP="00E1689F">
            <w:pPr>
              <w:overflowPunct/>
            </w:pPr>
            <w:r>
              <w:rPr>
                <w:rFonts w:hint="eastAsia"/>
              </w:rPr>
              <w:t>龍ケ崎市立　　　　　　学校　　　　　学年</w:t>
            </w:r>
          </w:p>
        </w:tc>
      </w:tr>
      <w:tr w:rsidR="00FB5D30">
        <w:trPr>
          <w:trHeight w:val="51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snapToGrid w:val="0"/>
              <w:jc w:val="distribute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希望学校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Default="00FB5D30" w:rsidP="00E1689F">
            <w:pPr>
              <w:overflowPunct/>
            </w:pPr>
            <w:r>
              <w:rPr>
                <w:rFonts w:hint="eastAsia"/>
              </w:rPr>
              <w:t>龍ケ崎市立　　　　　　学校　　　　　学年</w:t>
            </w:r>
          </w:p>
        </w:tc>
      </w:tr>
      <w:tr w:rsidR="00FB5D30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30" w:rsidRDefault="00CC4AF9" w:rsidP="00CC4AF9">
            <w:pPr>
              <w:overflowPunct/>
              <w:jc w:val="center"/>
            </w:pPr>
            <w:r>
              <w:rPr>
                <w:rFonts w:hint="eastAsia"/>
                <w:lang w:eastAsia="ja-JP"/>
              </w:rPr>
              <w:t xml:space="preserve">　　</w:t>
            </w:r>
            <w:r w:rsidR="00FB5D30">
              <w:rPr>
                <w:rFonts w:hint="eastAsia"/>
              </w:rPr>
              <w:t>年　　月　　日から</w:t>
            </w:r>
            <w:r w:rsidR="00A67D1A">
              <w:rPr>
                <w:rFonts w:hint="eastAsia"/>
                <w:lang w:eastAsia="ja-JP"/>
              </w:rPr>
              <w:t xml:space="preserve">　　</w:t>
            </w:r>
            <w:r w:rsidR="003E59D5">
              <w:rPr>
                <w:rFonts w:hint="eastAsia"/>
                <w:lang w:eastAsia="ja-JP"/>
              </w:rPr>
              <w:t xml:space="preserve">　　</w:t>
            </w:r>
            <w:r w:rsidR="00FB5D30">
              <w:rPr>
                <w:rFonts w:hint="eastAsia"/>
              </w:rPr>
              <w:t>年　　月　　日まで</w:t>
            </w:r>
          </w:p>
        </w:tc>
      </w:tr>
      <w:tr w:rsidR="00A16ACF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ACF" w:rsidRDefault="00A16ACF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通学方法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ACF" w:rsidRDefault="00A16ACF" w:rsidP="00CC4AF9">
            <w:pPr>
              <w:overflowPunct/>
              <w:jc w:val="center"/>
              <w:rPr>
                <w:rFonts w:hint="eastAsia"/>
                <w:lang w:eastAsia="ja-JP"/>
              </w:rPr>
            </w:pPr>
          </w:p>
        </w:tc>
      </w:tr>
      <w:tr w:rsidR="00FB5D30" w:rsidTr="00E1689F">
        <w:trPr>
          <w:trHeight w:val="111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 w:rsidP="00D81281">
            <w:pPr>
              <w:overflowPunct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11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>
            <w:pPr>
              <w:overflowPunct/>
              <w:snapToGrid w:val="0"/>
              <w:jc w:val="center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11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>
            <w:pPr>
              <w:overflowPunct/>
              <w:snapToGrid w:val="0"/>
              <w:jc w:val="center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38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30" w:rsidRDefault="00FB5D30">
            <w:pPr>
              <w:overflowPunct/>
              <w:snapToGrid w:val="0"/>
              <w:jc w:val="center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23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  <w:snapToGrid w:val="0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28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  <w:snapToGrid w:val="0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5D30" w:rsidTr="00E1689F">
        <w:trPr>
          <w:trHeight w:val="23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  <w:snapToGrid w:val="0"/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30" w:rsidRDefault="00FB5D3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5D30" w:rsidRDefault="00FB5D30">
      <w:pPr>
        <w:overflowPunct/>
      </w:pPr>
    </w:p>
    <w:sectPr w:rsidR="00FB5D30" w:rsidSect="00E1689F">
      <w:pgSz w:w="11906" w:h="16838" w:code="9"/>
      <w:pgMar w:top="1701" w:right="1701" w:bottom="1134" w:left="1701" w:header="720" w:footer="284" w:gutter="0"/>
      <w:cols w:space="720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98" w:rsidRDefault="00D31198">
      <w:r>
        <w:separator/>
      </w:r>
    </w:p>
  </w:endnote>
  <w:endnote w:type="continuationSeparator" w:id="0">
    <w:p w:rsidR="00D31198" w:rsidRDefault="00D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98" w:rsidRDefault="00D31198">
      <w:r>
        <w:separator/>
      </w:r>
    </w:p>
  </w:footnote>
  <w:footnote w:type="continuationSeparator" w:id="0">
    <w:p w:rsidR="00D31198" w:rsidRDefault="00D3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33"/>
  <w:drawingGridVerticalSpacing w:val="419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E"/>
    <w:rsid w:val="00090F03"/>
    <w:rsid w:val="001E017D"/>
    <w:rsid w:val="001F59CB"/>
    <w:rsid w:val="00344D5F"/>
    <w:rsid w:val="003D4BE8"/>
    <w:rsid w:val="003E59D5"/>
    <w:rsid w:val="004E2673"/>
    <w:rsid w:val="004F365C"/>
    <w:rsid w:val="00532B61"/>
    <w:rsid w:val="00704A0A"/>
    <w:rsid w:val="007E1FEE"/>
    <w:rsid w:val="007E2ADE"/>
    <w:rsid w:val="00845C88"/>
    <w:rsid w:val="00971F3A"/>
    <w:rsid w:val="00A16ACF"/>
    <w:rsid w:val="00A67D1A"/>
    <w:rsid w:val="00AA20F6"/>
    <w:rsid w:val="00B05D2B"/>
    <w:rsid w:val="00BA3576"/>
    <w:rsid w:val="00BE24AC"/>
    <w:rsid w:val="00C74AFD"/>
    <w:rsid w:val="00CC4AF9"/>
    <w:rsid w:val="00D104E6"/>
    <w:rsid w:val="00D31198"/>
    <w:rsid w:val="00D81281"/>
    <w:rsid w:val="00DD0147"/>
    <w:rsid w:val="00E1689F"/>
    <w:rsid w:val="00E731C4"/>
    <w:rsid w:val="00F23EDC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40B614"/>
  <w15:chartTrackingRefBased/>
  <w15:docId w15:val="{2FC8988E-E680-4556-BC9F-C07BC62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9F"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</w:style>
  <w:style w:type="character" w:styleId="a4">
    <w:name w:val="page number"/>
    <w:basedOn w:val="a3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59D5"/>
    <w:rPr>
      <w:rFonts w:ascii="游ゴシック Light" w:eastAsia="游ゴシック Light" w:hAnsi="游ゴシック Light" w:cs="Mangal"/>
      <w:sz w:val="18"/>
      <w:szCs w:val="16"/>
    </w:rPr>
  </w:style>
  <w:style w:type="character" w:customStyle="1" w:styleId="af">
    <w:name w:val="吹き出し (文字)"/>
    <w:link w:val="ae"/>
    <w:uiPriority w:val="99"/>
    <w:semiHidden/>
    <w:rsid w:val="003E59D5"/>
    <w:rPr>
      <w:rFonts w:ascii="游ゴシック Light" w:eastAsia="游ゴシック Light" w:hAnsi="游ゴシック Light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4</TotalTime>
  <Pages>1</Pages>
  <Words>65</Words>
  <Characters>375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龍ケ崎市</cp:lastModifiedBy>
  <cp:revision>3</cp:revision>
  <cp:lastPrinted>2022-02-24T04:37:00Z</cp:lastPrinted>
  <dcterms:created xsi:type="dcterms:W3CDTF">2022-03-07T09:42:00Z</dcterms:created>
  <dcterms:modified xsi:type="dcterms:W3CDTF">2022-03-07T09:46:00Z</dcterms:modified>
</cp:coreProperties>
</file>